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423" w:rsidRDefault="00BE1423" w:rsidP="00C050A7">
      <w:pPr>
        <w:rPr>
          <w:rFonts w:ascii="Arial" w:hAnsi="Arial" w:cs="Arial"/>
          <w:highlight w:val="yellow"/>
        </w:rPr>
      </w:pPr>
    </w:p>
    <w:p w:rsidR="0094383C" w:rsidRDefault="0094383C" w:rsidP="00C050A7">
      <w:pPr>
        <w:rPr>
          <w:rFonts w:ascii="Arial" w:hAnsi="Arial" w:cs="Arial"/>
          <w:highlight w:val="yellow"/>
        </w:rPr>
      </w:pPr>
    </w:p>
    <w:p w:rsidR="00A0428F" w:rsidRPr="00F6034F" w:rsidRDefault="00A0428F" w:rsidP="00A0428F">
      <w:pPr>
        <w:suppressAutoHyphens w:val="0"/>
        <w:jc w:val="center"/>
        <w:rPr>
          <w:rFonts w:ascii="Arial" w:hAnsi="Arial"/>
          <w:b/>
          <w:sz w:val="24"/>
          <w:szCs w:val="24"/>
          <w:lang w:eastAsia="es-ES" w:bidi="he-IL"/>
        </w:rPr>
      </w:pPr>
      <w:r w:rsidRPr="00F6034F">
        <w:rPr>
          <w:rFonts w:ascii="Arial" w:hAnsi="Arial"/>
          <w:b/>
          <w:sz w:val="24"/>
          <w:szCs w:val="24"/>
          <w:lang w:eastAsia="es-ES" w:bidi="he-IL"/>
        </w:rPr>
        <w:t xml:space="preserve">DECLARACIÓ DE CONSULTA DE PADRÓ </w:t>
      </w:r>
    </w:p>
    <w:p w:rsidR="00B20BA7" w:rsidRPr="00A938C4" w:rsidRDefault="00B20BA7" w:rsidP="00A0428F">
      <w:pPr>
        <w:suppressAutoHyphens w:val="0"/>
        <w:jc w:val="center"/>
        <w:rPr>
          <w:rFonts w:ascii="Arial" w:hAnsi="Arial"/>
          <w:b/>
          <w:sz w:val="22"/>
          <w:szCs w:val="22"/>
          <w:lang w:eastAsia="es-ES" w:bidi="he-IL"/>
        </w:rPr>
      </w:pPr>
    </w:p>
    <w:p w:rsidR="00B20BA7" w:rsidRPr="00B51CD8" w:rsidRDefault="00B20BA7" w:rsidP="00A0428F">
      <w:pPr>
        <w:suppressAutoHyphens w:val="0"/>
        <w:jc w:val="center"/>
        <w:rPr>
          <w:rFonts w:ascii="Arial" w:hAnsi="Arial"/>
          <w:b/>
          <w:sz w:val="22"/>
          <w:szCs w:val="22"/>
          <w:lang w:eastAsia="es-ES" w:bidi="he-IL"/>
        </w:rPr>
      </w:pPr>
    </w:p>
    <w:p w:rsidR="00B20BA7" w:rsidRPr="00B51CD8" w:rsidRDefault="00B20BA7" w:rsidP="00A0428F">
      <w:pPr>
        <w:suppressAutoHyphens w:val="0"/>
        <w:jc w:val="center"/>
        <w:rPr>
          <w:rFonts w:ascii="Arial" w:hAnsi="Arial"/>
          <w:b/>
          <w:sz w:val="22"/>
          <w:szCs w:val="22"/>
          <w:lang w:eastAsia="es-ES" w:bidi="he-IL"/>
        </w:rPr>
      </w:pPr>
    </w:p>
    <w:p w:rsidR="00A0428F" w:rsidRPr="00B51CD8" w:rsidRDefault="00A0428F" w:rsidP="00A0428F">
      <w:pPr>
        <w:suppressAutoHyphens w:val="0"/>
        <w:jc w:val="left"/>
        <w:rPr>
          <w:rFonts w:ascii="Arial" w:hAnsi="Arial"/>
          <w:sz w:val="22"/>
          <w:szCs w:val="22"/>
          <w:lang w:eastAsia="es-ES" w:bidi="he-IL"/>
        </w:rPr>
      </w:pPr>
    </w:p>
    <w:p w:rsidR="008C1EEF" w:rsidRDefault="00887BAF" w:rsidP="0094383C">
      <w:pPr>
        <w:suppressAutoHyphens w:val="0"/>
        <w:spacing w:line="360" w:lineRule="auto"/>
        <w:jc w:val="left"/>
        <w:rPr>
          <w:rFonts w:ascii="Arial" w:hAnsi="Arial" w:cs="Arial"/>
          <w:sz w:val="22"/>
          <w:szCs w:val="22"/>
        </w:rPr>
      </w:pPr>
      <w:r w:rsidRPr="00B51CD8">
        <w:rPr>
          <w:rFonts w:ascii="Arial" w:hAnsi="Arial" w:cs="Arial"/>
          <w:sz w:val="22"/>
          <w:szCs w:val="22"/>
        </w:rPr>
        <w:t>En/Na</w:t>
      </w:r>
      <w:r w:rsidR="007251A1">
        <w:rPr>
          <w:rFonts w:ascii="Arial" w:hAnsi="Arial" w:cs="Arial"/>
          <w:sz w:val="22"/>
          <w:szCs w:val="22"/>
        </w:rPr>
        <w:t xml:space="preserve"> </w:t>
      </w:r>
      <w:r w:rsidR="00D32CE6">
        <w:rPr>
          <w:rFonts w:ascii="Arial" w:hAnsi="Arial" w:cs="Arial"/>
          <w:sz w:val="22"/>
          <w:szCs w:val="22"/>
        </w:rPr>
        <w:t xml:space="preserve"> </w:t>
      </w:r>
      <w:r w:rsidR="00265F28">
        <w:rPr>
          <w:rFonts w:ascii="Arial" w:hAnsi="Arial" w:cs="Arial"/>
        </w:rPr>
        <w:fldChar w:fldCharType="begin">
          <w:ffData>
            <w:name w:val=""/>
            <w:enabled/>
            <w:calcOnExit w:val="0"/>
            <w:textInput>
              <w:maxLength w:val="45"/>
              <w:format w:val="UPPERCASE"/>
            </w:textInput>
          </w:ffData>
        </w:fldChar>
      </w:r>
      <w:r w:rsidR="00265F28">
        <w:rPr>
          <w:rFonts w:ascii="Arial" w:hAnsi="Arial" w:cs="Arial"/>
        </w:rPr>
        <w:instrText xml:space="preserve"> FORMTEXT </w:instrText>
      </w:r>
      <w:r w:rsidR="00265F28">
        <w:rPr>
          <w:rFonts w:ascii="Arial" w:hAnsi="Arial" w:cs="Arial"/>
        </w:rPr>
      </w:r>
      <w:r w:rsidR="00265F28">
        <w:rPr>
          <w:rFonts w:ascii="Arial" w:hAnsi="Arial" w:cs="Arial"/>
        </w:rPr>
        <w:fldChar w:fldCharType="separate"/>
      </w:r>
      <w:bookmarkStart w:id="0" w:name="_GoBack"/>
      <w:r w:rsidR="00265F28">
        <w:rPr>
          <w:rFonts w:ascii="Arial" w:hAnsi="Arial" w:cs="Arial"/>
          <w:noProof/>
        </w:rPr>
        <w:t> </w:t>
      </w:r>
      <w:r w:rsidR="00265F28">
        <w:rPr>
          <w:rFonts w:ascii="Arial" w:hAnsi="Arial" w:cs="Arial"/>
          <w:noProof/>
        </w:rPr>
        <w:t> </w:t>
      </w:r>
      <w:r w:rsidR="00265F28">
        <w:rPr>
          <w:rFonts w:ascii="Arial" w:hAnsi="Arial" w:cs="Arial"/>
          <w:noProof/>
        </w:rPr>
        <w:t> </w:t>
      </w:r>
      <w:r w:rsidR="00265F28">
        <w:rPr>
          <w:rFonts w:ascii="Arial" w:hAnsi="Arial" w:cs="Arial"/>
          <w:noProof/>
        </w:rPr>
        <w:t> </w:t>
      </w:r>
      <w:r w:rsidR="00265F28">
        <w:rPr>
          <w:rFonts w:ascii="Arial" w:hAnsi="Arial" w:cs="Arial"/>
          <w:noProof/>
        </w:rPr>
        <w:t> </w:t>
      </w:r>
      <w:bookmarkEnd w:id="0"/>
      <w:r w:rsidR="00265F28">
        <w:rPr>
          <w:rFonts w:ascii="Arial" w:hAnsi="Arial" w:cs="Arial"/>
        </w:rPr>
        <w:fldChar w:fldCharType="end"/>
      </w:r>
      <w:r w:rsidR="00E57882" w:rsidRPr="00B51CD8">
        <w:rPr>
          <w:rFonts w:ascii="Arial" w:hAnsi="Arial" w:cs="Arial"/>
          <w:sz w:val="22"/>
          <w:szCs w:val="22"/>
        </w:rPr>
        <w:t xml:space="preserve">           </w:t>
      </w:r>
      <w:r w:rsidR="00B31E8A" w:rsidRPr="00B51CD8">
        <w:rPr>
          <w:rFonts w:ascii="Arial" w:hAnsi="Arial" w:cs="Arial"/>
          <w:sz w:val="22"/>
          <w:szCs w:val="22"/>
        </w:rPr>
        <w:t xml:space="preserve">             </w:t>
      </w:r>
      <w:r w:rsidR="00B51CD8">
        <w:rPr>
          <w:rFonts w:ascii="Arial" w:hAnsi="Arial" w:cs="Arial"/>
          <w:sz w:val="22"/>
          <w:szCs w:val="22"/>
        </w:rPr>
        <w:t xml:space="preserve">       </w:t>
      </w:r>
      <w:r w:rsidR="00B31E8A" w:rsidRPr="00B51CD8">
        <w:rPr>
          <w:rFonts w:ascii="Arial" w:hAnsi="Arial" w:cs="Arial"/>
          <w:sz w:val="22"/>
          <w:szCs w:val="22"/>
        </w:rPr>
        <w:t xml:space="preserve">  </w:t>
      </w:r>
    </w:p>
    <w:p w:rsidR="008C1EEF" w:rsidRDefault="00887BAF" w:rsidP="0094383C">
      <w:pPr>
        <w:suppressAutoHyphens w:val="0"/>
        <w:spacing w:line="360" w:lineRule="auto"/>
        <w:jc w:val="left"/>
        <w:rPr>
          <w:rFonts w:ascii="Arial" w:hAnsi="Arial" w:cs="Arial"/>
          <w:sz w:val="22"/>
          <w:szCs w:val="22"/>
        </w:rPr>
      </w:pPr>
      <w:r w:rsidRPr="00B51CD8">
        <w:rPr>
          <w:rFonts w:ascii="Arial" w:hAnsi="Arial" w:cs="Arial"/>
          <w:sz w:val="22"/>
          <w:szCs w:val="22"/>
        </w:rPr>
        <w:t xml:space="preserve">amb </w:t>
      </w:r>
      <w:r w:rsidR="000D0254" w:rsidRPr="00B51CD8">
        <w:rPr>
          <w:rFonts w:ascii="Arial" w:hAnsi="Arial" w:cs="Arial"/>
          <w:sz w:val="22"/>
          <w:szCs w:val="22"/>
        </w:rPr>
        <w:t>NIF/NIE</w:t>
      </w:r>
      <w:r w:rsidR="009A3CF5">
        <w:rPr>
          <w:rFonts w:ascii="Arial" w:hAnsi="Arial" w:cs="Arial"/>
          <w:sz w:val="22"/>
          <w:szCs w:val="22"/>
        </w:rPr>
        <w:t>/PASS</w:t>
      </w:r>
      <w:r w:rsidR="008C1EEF">
        <w:rPr>
          <w:rFonts w:ascii="Arial" w:hAnsi="Arial" w:cs="Arial"/>
          <w:sz w:val="22"/>
          <w:szCs w:val="22"/>
        </w:rPr>
        <w:t xml:space="preserve">   </w:t>
      </w:r>
      <w:r w:rsidR="001B1980" w:rsidRPr="00076483">
        <w:rPr>
          <w:rFonts w:ascii="Arial" w:hAnsi="Arial" w:cs="Arial"/>
        </w:rPr>
        <w:fldChar w:fldCharType="begin">
          <w:ffData>
            <w:name w:val="Texto2"/>
            <w:enabled/>
            <w:calcOnExit w:val="0"/>
            <w:textInput>
              <w:maxLength w:val="14"/>
              <w:format w:val="UPPERCASE"/>
            </w:textInput>
          </w:ffData>
        </w:fldChar>
      </w:r>
      <w:bookmarkStart w:id="1" w:name="Texto2"/>
      <w:r w:rsidR="001B1980" w:rsidRPr="00076483">
        <w:rPr>
          <w:rFonts w:ascii="Arial" w:hAnsi="Arial" w:cs="Arial"/>
        </w:rPr>
        <w:instrText xml:space="preserve"> FORMTEXT </w:instrText>
      </w:r>
      <w:r w:rsidR="001B1980" w:rsidRPr="00076483">
        <w:rPr>
          <w:rFonts w:ascii="Arial" w:hAnsi="Arial" w:cs="Arial"/>
        </w:rPr>
      </w:r>
      <w:r w:rsidR="001B1980" w:rsidRPr="00076483">
        <w:rPr>
          <w:rFonts w:ascii="Arial" w:hAnsi="Arial" w:cs="Arial"/>
        </w:rPr>
        <w:fldChar w:fldCharType="separate"/>
      </w:r>
      <w:r w:rsidR="001B1980" w:rsidRPr="00076483">
        <w:rPr>
          <w:rFonts w:ascii="Arial" w:hAnsi="Arial" w:cs="Arial"/>
          <w:noProof/>
        </w:rPr>
        <w:t> </w:t>
      </w:r>
      <w:r w:rsidR="001B1980" w:rsidRPr="00076483">
        <w:rPr>
          <w:rFonts w:ascii="Arial" w:hAnsi="Arial" w:cs="Arial"/>
          <w:noProof/>
        </w:rPr>
        <w:t> </w:t>
      </w:r>
      <w:r w:rsidR="001B1980" w:rsidRPr="00076483">
        <w:rPr>
          <w:rFonts w:ascii="Arial" w:hAnsi="Arial" w:cs="Arial"/>
          <w:noProof/>
        </w:rPr>
        <w:t> </w:t>
      </w:r>
      <w:r w:rsidR="001B1980" w:rsidRPr="00076483">
        <w:rPr>
          <w:rFonts w:ascii="Arial" w:hAnsi="Arial" w:cs="Arial"/>
          <w:noProof/>
        </w:rPr>
        <w:t> </w:t>
      </w:r>
      <w:r w:rsidR="001B1980" w:rsidRPr="00076483">
        <w:rPr>
          <w:rFonts w:ascii="Arial" w:hAnsi="Arial" w:cs="Arial"/>
          <w:noProof/>
        </w:rPr>
        <w:t> </w:t>
      </w:r>
      <w:r w:rsidR="001B1980" w:rsidRPr="00076483">
        <w:rPr>
          <w:rFonts w:ascii="Arial" w:hAnsi="Arial" w:cs="Arial"/>
        </w:rPr>
        <w:fldChar w:fldCharType="end"/>
      </w:r>
      <w:bookmarkEnd w:id="1"/>
      <w:r w:rsidR="00A938C4" w:rsidRPr="00B51CD8">
        <w:rPr>
          <w:rFonts w:ascii="Arial" w:hAnsi="Arial" w:cs="Arial"/>
          <w:sz w:val="22"/>
          <w:szCs w:val="22"/>
        </w:rPr>
        <w:t xml:space="preserve"> </w:t>
      </w:r>
      <w:r w:rsidR="00E57882" w:rsidRPr="00B51CD8">
        <w:rPr>
          <w:rFonts w:ascii="Arial" w:hAnsi="Arial" w:cs="Arial"/>
          <w:sz w:val="22"/>
          <w:szCs w:val="22"/>
        </w:rPr>
        <w:t xml:space="preserve">    </w:t>
      </w:r>
      <w:r w:rsidR="0021249E" w:rsidRPr="00B51CD8">
        <w:rPr>
          <w:rFonts w:ascii="Arial" w:hAnsi="Arial" w:cs="Arial"/>
          <w:sz w:val="22"/>
          <w:szCs w:val="22"/>
        </w:rPr>
        <w:t xml:space="preserve"> </w:t>
      </w:r>
      <w:r w:rsidR="007E054A" w:rsidRPr="00B51CD8">
        <w:rPr>
          <w:rFonts w:ascii="Arial" w:hAnsi="Arial" w:cs="Arial"/>
          <w:sz w:val="22"/>
          <w:szCs w:val="22"/>
        </w:rPr>
        <w:t xml:space="preserve">     </w:t>
      </w:r>
      <w:r w:rsidR="00B51CD8">
        <w:rPr>
          <w:rFonts w:ascii="Arial" w:hAnsi="Arial" w:cs="Arial"/>
          <w:sz w:val="22"/>
          <w:szCs w:val="22"/>
        </w:rPr>
        <w:t xml:space="preserve">         </w:t>
      </w:r>
    </w:p>
    <w:p w:rsidR="008C1EEF" w:rsidRDefault="00C217C9" w:rsidP="0094383C">
      <w:pPr>
        <w:suppressAutoHyphens w:val="0"/>
        <w:spacing w:line="360" w:lineRule="auto"/>
        <w:jc w:val="left"/>
        <w:rPr>
          <w:rFonts w:ascii="Arial" w:hAnsi="Arial" w:cs="Arial"/>
          <w:sz w:val="22"/>
          <w:szCs w:val="22"/>
        </w:rPr>
      </w:pPr>
      <w:r w:rsidRPr="00B51CD8">
        <w:rPr>
          <w:rFonts w:ascii="Arial" w:hAnsi="Arial" w:cs="Arial"/>
          <w:sz w:val="22"/>
          <w:szCs w:val="22"/>
        </w:rPr>
        <w:t xml:space="preserve">i </w:t>
      </w:r>
      <w:r w:rsidR="004C07B8" w:rsidRPr="00B51CD8">
        <w:rPr>
          <w:rFonts w:ascii="Arial" w:hAnsi="Arial" w:cs="Arial"/>
          <w:sz w:val="22"/>
          <w:szCs w:val="22"/>
        </w:rPr>
        <w:t>do</w:t>
      </w:r>
      <w:r w:rsidR="00887BAF" w:rsidRPr="00B51CD8">
        <w:rPr>
          <w:rFonts w:ascii="Arial" w:hAnsi="Arial" w:cs="Arial"/>
          <w:sz w:val="22"/>
          <w:szCs w:val="22"/>
        </w:rPr>
        <w:t>micili</w:t>
      </w:r>
      <w:r w:rsidR="007251A1">
        <w:rPr>
          <w:rFonts w:ascii="Arial" w:hAnsi="Arial" w:cs="Arial"/>
          <w:sz w:val="22"/>
          <w:szCs w:val="22"/>
        </w:rPr>
        <w:t xml:space="preserve">  </w:t>
      </w:r>
      <w:r w:rsidR="00D32CE6">
        <w:rPr>
          <w:rFonts w:ascii="Arial" w:hAnsi="Arial" w:cs="Arial"/>
          <w:sz w:val="22"/>
          <w:szCs w:val="22"/>
        </w:rPr>
        <w:t xml:space="preserve"> </w:t>
      </w:r>
      <w:r w:rsidR="00BB1E96">
        <w:rPr>
          <w:rFonts w:ascii="Arial" w:hAnsi="Arial" w:cs="Arial"/>
        </w:rPr>
        <w:fldChar w:fldCharType="begin">
          <w:ffData>
            <w:name w:val="Texto3"/>
            <w:enabled/>
            <w:calcOnExit w:val="0"/>
            <w:textInput>
              <w:maxLength w:val="48"/>
              <w:format w:val="UPPERCASE"/>
            </w:textInput>
          </w:ffData>
        </w:fldChar>
      </w:r>
      <w:bookmarkStart w:id="2" w:name="Texto3"/>
      <w:r w:rsidR="00BB1E96">
        <w:rPr>
          <w:rFonts w:ascii="Arial" w:hAnsi="Arial" w:cs="Arial"/>
        </w:rPr>
        <w:instrText xml:space="preserve"> FORMTEXT </w:instrText>
      </w:r>
      <w:r w:rsidR="00BB1E96">
        <w:rPr>
          <w:rFonts w:ascii="Arial" w:hAnsi="Arial" w:cs="Arial"/>
        </w:rPr>
      </w:r>
      <w:r w:rsidR="00BB1E96">
        <w:rPr>
          <w:rFonts w:ascii="Arial" w:hAnsi="Arial" w:cs="Arial"/>
        </w:rPr>
        <w:fldChar w:fldCharType="separate"/>
      </w:r>
      <w:r w:rsidR="00BB1E96">
        <w:rPr>
          <w:rFonts w:ascii="Arial" w:hAnsi="Arial" w:cs="Arial"/>
          <w:noProof/>
        </w:rPr>
        <w:t> </w:t>
      </w:r>
      <w:r w:rsidR="00BB1E96">
        <w:rPr>
          <w:rFonts w:ascii="Arial" w:hAnsi="Arial" w:cs="Arial"/>
          <w:noProof/>
        </w:rPr>
        <w:t> </w:t>
      </w:r>
      <w:r w:rsidR="00BB1E96">
        <w:rPr>
          <w:rFonts w:ascii="Arial" w:hAnsi="Arial" w:cs="Arial"/>
          <w:noProof/>
        </w:rPr>
        <w:t> </w:t>
      </w:r>
      <w:r w:rsidR="00BB1E96">
        <w:rPr>
          <w:rFonts w:ascii="Arial" w:hAnsi="Arial" w:cs="Arial"/>
          <w:noProof/>
        </w:rPr>
        <w:t> </w:t>
      </w:r>
      <w:r w:rsidR="00BB1E96">
        <w:rPr>
          <w:rFonts w:ascii="Arial" w:hAnsi="Arial" w:cs="Arial"/>
          <w:noProof/>
        </w:rPr>
        <w:t> </w:t>
      </w:r>
      <w:r w:rsidR="00BB1E96">
        <w:rPr>
          <w:rFonts w:ascii="Arial" w:hAnsi="Arial" w:cs="Arial"/>
        </w:rPr>
        <w:fldChar w:fldCharType="end"/>
      </w:r>
      <w:bookmarkEnd w:id="2"/>
      <w:r w:rsidR="00887BAF" w:rsidRPr="00B51CD8">
        <w:rPr>
          <w:rFonts w:ascii="Arial" w:hAnsi="Arial" w:cs="Arial"/>
          <w:sz w:val="22"/>
          <w:szCs w:val="22"/>
        </w:rPr>
        <w:t xml:space="preserve"> </w:t>
      </w:r>
      <w:r w:rsidR="00E57882" w:rsidRPr="00B51CD8">
        <w:rPr>
          <w:rFonts w:ascii="Arial" w:hAnsi="Arial" w:cs="Arial"/>
          <w:sz w:val="22"/>
          <w:szCs w:val="22"/>
        </w:rPr>
        <w:t xml:space="preserve">                                                                          </w:t>
      </w:r>
    </w:p>
    <w:p w:rsidR="00B20BA7" w:rsidRPr="00B51CD8" w:rsidRDefault="00887BAF" w:rsidP="0094383C">
      <w:pPr>
        <w:suppressAutoHyphens w:val="0"/>
        <w:spacing w:line="360" w:lineRule="auto"/>
        <w:jc w:val="left"/>
        <w:rPr>
          <w:rFonts w:ascii="Arial" w:hAnsi="Arial" w:cs="Arial"/>
          <w:sz w:val="22"/>
          <w:szCs w:val="22"/>
        </w:rPr>
      </w:pPr>
      <w:r w:rsidRPr="00B51CD8">
        <w:rPr>
          <w:rFonts w:ascii="Arial" w:hAnsi="Arial" w:cs="Arial"/>
          <w:sz w:val="22"/>
          <w:szCs w:val="22"/>
        </w:rPr>
        <w:t>amb CP</w:t>
      </w:r>
      <w:r w:rsidR="008C1EEF">
        <w:rPr>
          <w:rFonts w:ascii="Arial" w:hAnsi="Arial" w:cs="Arial"/>
          <w:sz w:val="22"/>
          <w:szCs w:val="22"/>
        </w:rPr>
        <w:t xml:space="preserve"> </w:t>
      </w:r>
      <w:r w:rsidR="001B1980" w:rsidRPr="00076483">
        <w:rPr>
          <w:rFonts w:ascii="Arial" w:hAnsi="Arial" w:cs="Arial"/>
        </w:rPr>
        <w:fldChar w:fldCharType="begin">
          <w:ffData>
            <w:name w:val="Texto4"/>
            <w:enabled/>
            <w:calcOnExit w:val="0"/>
            <w:textInput>
              <w:maxLength w:val="5"/>
              <w:format w:val="UPPERCASE"/>
            </w:textInput>
          </w:ffData>
        </w:fldChar>
      </w:r>
      <w:bookmarkStart w:id="3" w:name="Texto4"/>
      <w:r w:rsidR="001B1980" w:rsidRPr="00076483">
        <w:rPr>
          <w:rFonts w:ascii="Arial" w:hAnsi="Arial" w:cs="Arial"/>
        </w:rPr>
        <w:instrText xml:space="preserve"> FORMTEXT </w:instrText>
      </w:r>
      <w:r w:rsidR="001B1980" w:rsidRPr="00076483">
        <w:rPr>
          <w:rFonts w:ascii="Arial" w:hAnsi="Arial" w:cs="Arial"/>
        </w:rPr>
      </w:r>
      <w:r w:rsidR="001B1980" w:rsidRPr="00076483">
        <w:rPr>
          <w:rFonts w:ascii="Arial" w:hAnsi="Arial" w:cs="Arial"/>
        </w:rPr>
        <w:fldChar w:fldCharType="separate"/>
      </w:r>
      <w:r w:rsidR="001B1980" w:rsidRPr="00076483">
        <w:rPr>
          <w:rFonts w:ascii="Arial" w:hAnsi="Arial" w:cs="Arial"/>
          <w:noProof/>
        </w:rPr>
        <w:t> </w:t>
      </w:r>
      <w:r w:rsidR="001B1980" w:rsidRPr="00076483">
        <w:rPr>
          <w:rFonts w:ascii="Arial" w:hAnsi="Arial" w:cs="Arial"/>
          <w:noProof/>
        </w:rPr>
        <w:t> </w:t>
      </w:r>
      <w:r w:rsidR="001B1980" w:rsidRPr="00076483">
        <w:rPr>
          <w:rFonts w:ascii="Arial" w:hAnsi="Arial" w:cs="Arial"/>
          <w:noProof/>
        </w:rPr>
        <w:t> </w:t>
      </w:r>
      <w:r w:rsidR="001B1980" w:rsidRPr="00076483">
        <w:rPr>
          <w:rFonts w:ascii="Arial" w:hAnsi="Arial" w:cs="Arial"/>
          <w:noProof/>
        </w:rPr>
        <w:t> </w:t>
      </w:r>
      <w:r w:rsidR="001B1980" w:rsidRPr="00076483">
        <w:rPr>
          <w:rFonts w:ascii="Arial" w:hAnsi="Arial" w:cs="Arial"/>
          <w:noProof/>
        </w:rPr>
        <w:t> </w:t>
      </w:r>
      <w:r w:rsidR="001B1980" w:rsidRPr="00076483">
        <w:rPr>
          <w:rFonts w:ascii="Arial" w:hAnsi="Arial" w:cs="Arial"/>
        </w:rPr>
        <w:fldChar w:fldCharType="end"/>
      </w:r>
      <w:bookmarkEnd w:id="3"/>
      <w:r w:rsidRPr="00B51CD8">
        <w:rPr>
          <w:rFonts w:ascii="Arial" w:hAnsi="Arial" w:cs="Arial"/>
          <w:sz w:val="22"/>
          <w:szCs w:val="22"/>
        </w:rPr>
        <w:t xml:space="preserve"> </w:t>
      </w:r>
      <w:r w:rsidR="008C1EEF">
        <w:rPr>
          <w:rFonts w:ascii="Arial" w:hAnsi="Arial" w:cs="Arial"/>
          <w:sz w:val="22"/>
          <w:szCs w:val="22"/>
        </w:rPr>
        <w:t xml:space="preserve"> </w:t>
      </w:r>
      <w:r w:rsidR="005A0A69">
        <w:rPr>
          <w:rFonts w:ascii="Arial" w:hAnsi="Arial" w:cs="Arial"/>
          <w:sz w:val="22"/>
          <w:szCs w:val="22"/>
        </w:rPr>
        <w:t>d</w:t>
      </w:r>
      <w:r w:rsidR="00197453" w:rsidRPr="00B51CD8">
        <w:rPr>
          <w:rFonts w:ascii="Arial" w:hAnsi="Arial" w:cs="Arial"/>
          <w:sz w:val="22"/>
          <w:szCs w:val="22"/>
        </w:rPr>
        <w:t>e</w:t>
      </w:r>
      <w:r w:rsidR="0094383C" w:rsidRPr="00B51CD8">
        <w:rPr>
          <w:rFonts w:ascii="Arial" w:hAnsi="Arial" w:cs="Arial"/>
          <w:sz w:val="22"/>
          <w:szCs w:val="22"/>
        </w:rPr>
        <w:t xml:space="preserve"> la localitat de</w:t>
      </w:r>
      <w:r w:rsidR="007251A1">
        <w:rPr>
          <w:rFonts w:ascii="Arial" w:hAnsi="Arial" w:cs="Arial"/>
          <w:sz w:val="22"/>
          <w:szCs w:val="22"/>
        </w:rPr>
        <w:t xml:space="preserve"> </w:t>
      </w:r>
      <w:r w:rsidR="007E406A">
        <w:rPr>
          <w:rFonts w:ascii="Arial" w:hAnsi="Arial" w:cs="Arial"/>
        </w:rPr>
        <w:fldChar w:fldCharType="begin">
          <w:ffData>
            <w:name w:val="Texto10"/>
            <w:enabled/>
            <w:calcOnExit w:val="0"/>
            <w:textInput>
              <w:maxLength w:val="23"/>
              <w:format w:val="UPPERCASE"/>
            </w:textInput>
          </w:ffData>
        </w:fldChar>
      </w:r>
      <w:bookmarkStart w:id="4" w:name="Texto10"/>
      <w:r w:rsidR="007E406A">
        <w:rPr>
          <w:rFonts w:ascii="Arial" w:hAnsi="Arial" w:cs="Arial"/>
        </w:rPr>
        <w:instrText xml:space="preserve"> FORMTEXT </w:instrText>
      </w:r>
      <w:r w:rsidR="007E406A">
        <w:rPr>
          <w:rFonts w:ascii="Arial" w:hAnsi="Arial" w:cs="Arial"/>
        </w:rPr>
      </w:r>
      <w:r w:rsidR="007E406A">
        <w:rPr>
          <w:rFonts w:ascii="Arial" w:hAnsi="Arial" w:cs="Arial"/>
        </w:rPr>
        <w:fldChar w:fldCharType="separate"/>
      </w:r>
      <w:r w:rsidR="007E406A">
        <w:rPr>
          <w:rFonts w:ascii="Arial" w:hAnsi="Arial" w:cs="Arial"/>
          <w:noProof/>
        </w:rPr>
        <w:t> </w:t>
      </w:r>
      <w:r w:rsidR="007E406A">
        <w:rPr>
          <w:rFonts w:ascii="Arial" w:hAnsi="Arial" w:cs="Arial"/>
          <w:noProof/>
        </w:rPr>
        <w:t> </w:t>
      </w:r>
      <w:r w:rsidR="007E406A">
        <w:rPr>
          <w:rFonts w:ascii="Arial" w:hAnsi="Arial" w:cs="Arial"/>
          <w:noProof/>
        </w:rPr>
        <w:t> </w:t>
      </w:r>
      <w:r w:rsidR="007E406A">
        <w:rPr>
          <w:rFonts w:ascii="Arial" w:hAnsi="Arial" w:cs="Arial"/>
          <w:noProof/>
        </w:rPr>
        <w:t> </w:t>
      </w:r>
      <w:r w:rsidR="007E406A">
        <w:rPr>
          <w:rFonts w:ascii="Arial" w:hAnsi="Arial" w:cs="Arial"/>
          <w:noProof/>
        </w:rPr>
        <w:t> </w:t>
      </w:r>
      <w:r w:rsidR="007E406A">
        <w:rPr>
          <w:rFonts w:ascii="Arial" w:hAnsi="Arial" w:cs="Arial"/>
        </w:rPr>
        <w:fldChar w:fldCharType="end"/>
      </w:r>
      <w:bookmarkEnd w:id="4"/>
    </w:p>
    <w:p w:rsidR="00A938C4" w:rsidRPr="00B51CD8" w:rsidRDefault="00A938C4" w:rsidP="0094383C">
      <w:pPr>
        <w:suppressAutoHyphens w:val="0"/>
        <w:spacing w:line="360" w:lineRule="auto"/>
        <w:rPr>
          <w:rFonts w:ascii="Arial" w:hAnsi="Arial" w:cs="Arial"/>
          <w:b/>
          <w:sz w:val="22"/>
          <w:szCs w:val="22"/>
          <w:lang w:eastAsia="es-ES" w:bidi="he-IL"/>
        </w:rPr>
      </w:pPr>
    </w:p>
    <w:p w:rsidR="00A938C4" w:rsidRPr="00B51CD8" w:rsidRDefault="00A938C4" w:rsidP="00950651">
      <w:pPr>
        <w:suppressAutoHyphens w:val="0"/>
        <w:rPr>
          <w:rFonts w:ascii="Arial" w:hAnsi="Arial" w:cs="Arial"/>
          <w:b/>
          <w:sz w:val="22"/>
          <w:szCs w:val="22"/>
          <w:lang w:eastAsia="es-ES" w:bidi="he-IL"/>
        </w:rPr>
      </w:pPr>
    </w:p>
    <w:p w:rsidR="00A938C4" w:rsidRPr="00B51CD8" w:rsidRDefault="00A938C4" w:rsidP="00950651">
      <w:pPr>
        <w:suppressAutoHyphens w:val="0"/>
        <w:rPr>
          <w:rFonts w:ascii="Arial" w:hAnsi="Arial" w:cs="Arial"/>
          <w:b/>
          <w:sz w:val="22"/>
          <w:szCs w:val="22"/>
          <w:lang w:eastAsia="es-ES" w:bidi="he-IL"/>
        </w:rPr>
      </w:pPr>
    </w:p>
    <w:p w:rsidR="00A0428F" w:rsidRPr="00B51CD8" w:rsidRDefault="00E6076A" w:rsidP="00A45E1E">
      <w:pPr>
        <w:suppressAutoHyphens w:val="0"/>
        <w:rPr>
          <w:rFonts w:ascii="Arial" w:hAnsi="Arial" w:cs="Arial"/>
          <w:color w:val="000000"/>
          <w:sz w:val="22"/>
          <w:szCs w:val="22"/>
        </w:rPr>
      </w:pPr>
      <w:r w:rsidRPr="00B51CD8">
        <w:rPr>
          <w:rFonts w:ascii="Arial" w:hAnsi="Arial" w:cs="Arial"/>
          <w:b/>
          <w:sz w:val="22"/>
          <w:szCs w:val="22"/>
          <w:lang w:eastAsia="es-ES" w:bidi="he-IL"/>
        </w:rPr>
        <w:t xml:space="preserve">DECLARO </w:t>
      </w:r>
      <w:r w:rsidRPr="00B51CD8">
        <w:rPr>
          <w:rFonts w:ascii="Arial" w:hAnsi="Arial" w:cs="Arial"/>
          <w:sz w:val="22"/>
          <w:szCs w:val="22"/>
          <w:lang w:eastAsia="es-ES" w:bidi="he-IL"/>
        </w:rPr>
        <w:t>de forma responsable,</w:t>
      </w:r>
      <w:r w:rsidRPr="00B51CD8">
        <w:rPr>
          <w:rFonts w:ascii="Arial" w:hAnsi="Arial" w:cs="Arial"/>
          <w:b/>
          <w:sz w:val="22"/>
          <w:szCs w:val="22"/>
          <w:lang w:eastAsia="es-ES" w:bidi="he-IL"/>
        </w:rPr>
        <w:t xml:space="preserve"> </w:t>
      </w:r>
      <w:r w:rsidR="00A0428F" w:rsidRPr="00B51CD8">
        <w:rPr>
          <w:rFonts w:ascii="Arial" w:hAnsi="Arial" w:cs="Arial"/>
          <w:color w:val="000000"/>
          <w:sz w:val="22"/>
          <w:szCs w:val="22"/>
        </w:rPr>
        <w:t>que disposo de la documentació que acredita el domicili informat i que he obtingut el consentiment de totes les persones que consten empadronades en el domicili consignat en la sol·licitud per tal que el Consell Comarcal del Pallars Sobirà pugui obtenir les dades que consten al Padró amb l’única finalitat de resoldre el tràmit</w:t>
      </w:r>
    </w:p>
    <w:p w:rsidR="00A0428F" w:rsidRPr="00B51CD8" w:rsidRDefault="00A0428F" w:rsidP="006D3C67">
      <w:pPr>
        <w:suppressAutoHyphens w:val="0"/>
        <w:jc w:val="left"/>
        <w:rPr>
          <w:rFonts w:ascii="Arial" w:hAnsi="Arial" w:cs="Arial"/>
          <w:color w:val="000000"/>
          <w:sz w:val="22"/>
          <w:szCs w:val="22"/>
        </w:rPr>
      </w:pPr>
    </w:p>
    <w:p w:rsidR="00D74AE9" w:rsidRPr="00B51CD8" w:rsidRDefault="00D74AE9" w:rsidP="006D3C67">
      <w:pPr>
        <w:suppressAutoHyphens w:val="0"/>
        <w:jc w:val="left"/>
        <w:rPr>
          <w:rFonts w:ascii="Arial" w:hAnsi="Arial" w:cs="Arial"/>
          <w:color w:val="000000"/>
          <w:sz w:val="22"/>
          <w:szCs w:val="22"/>
        </w:rPr>
      </w:pPr>
    </w:p>
    <w:p w:rsidR="00A0428F" w:rsidRPr="00B51CD8" w:rsidRDefault="004C07B8" w:rsidP="006D3C67">
      <w:pPr>
        <w:suppressAutoHyphens w:val="0"/>
        <w:ind w:left="2124" w:firstLine="708"/>
        <w:jc w:val="left"/>
        <w:rPr>
          <w:rFonts w:ascii="Arial" w:hAnsi="Arial" w:cs="Arial"/>
          <w:sz w:val="22"/>
          <w:szCs w:val="22"/>
          <w:lang w:eastAsia="es-ES" w:bidi="he-IL"/>
        </w:rPr>
      </w:pPr>
      <w:r w:rsidRPr="00B51CD8">
        <w:rPr>
          <w:rFonts w:ascii="Arial" w:hAnsi="Arial" w:cs="Arial"/>
          <w:sz w:val="22"/>
          <w:szCs w:val="22"/>
          <w:lang w:eastAsia="es-ES" w:bidi="he-IL"/>
        </w:rPr>
        <w:fldChar w:fldCharType="begin">
          <w:ffData>
            <w:name w:val="Casilla7"/>
            <w:enabled/>
            <w:calcOnExit w:val="0"/>
            <w:checkBox>
              <w:sizeAuto/>
              <w:default w:val="0"/>
            </w:checkBox>
          </w:ffData>
        </w:fldChar>
      </w:r>
      <w:bookmarkStart w:id="5" w:name="Casilla7"/>
      <w:r w:rsidRPr="00B51CD8">
        <w:rPr>
          <w:rFonts w:ascii="Arial" w:hAnsi="Arial" w:cs="Arial"/>
          <w:sz w:val="22"/>
          <w:szCs w:val="22"/>
          <w:lang w:eastAsia="es-ES" w:bidi="he-IL"/>
        </w:rPr>
        <w:instrText xml:space="preserve"> FORMCHECKBOX </w:instrText>
      </w:r>
      <w:r w:rsidR="00CC75E4">
        <w:rPr>
          <w:rFonts w:ascii="Arial" w:hAnsi="Arial" w:cs="Arial"/>
          <w:sz w:val="22"/>
          <w:szCs w:val="22"/>
          <w:lang w:eastAsia="es-ES" w:bidi="he-IL"/>
        </w:rPr>
      </w:r>
      <w:r w:rsidR="00CC75E4">
        <w:rPr>
          <w:rFonts w:ascii="Arial" w:hAnsi="Arial" w:cs="Arial"/>
          <w:sz w:val="22"/>
          <w:szCs w:val="22"/>
          <w:lang w:eastAsia="es-ES" w:bidi="he-IL"/>
        </w:rPr>
        <w:fldChar w:fldCharType="separate"/>
      </w:r>
      <w:r w:rsidRPr="00B51CD8">
        <w:rPr>
          <w:rFonts w:ascii="Arial" w:hAnsi="Arial" w:cs="Arial"/>
          <w:sz w:val="22"/>
          <w:szCs w:val="22"/>
          <w:lang w:eastAsia="es-ES" w:bidi="he-IL"/>
        </w:rPr>
        <w:fldChar w:fldCharType="end"/>
      </w:r>
      <w:bookmarkEnd w:id="5"/>
      <w:r w:rsidR="00A0428F" w:rsidRPr="00B51CD8">
        <w:rPr>
          <w:rFonts w:ascii="Arial" w:hAnsi="Arial" w:cs="Arial"/>
          <w:sz w:val="22"/>
          <w:szCs w:val="22"/>
          <w:lang w:eastAsia="es-ES" w:bidi="he-IL"/>
        </w:rPr>
        <w:t xml:space="preserve"> </w:t>
      </w:r>
      <w:r w:rsidR="00B20BA7" w:rsidRPr="00B51CD8">
        <w:rPr>
          <w:rFonts w:ascii="Arial" w:hAnsi="Arial" w:cs="Arial"/>
          <w:sz w:val="22"/>
          <w:szCs w:val="22"/>
          <w:lang w:eastAsia="es-ES" w:bidi="he-IL"/>
        </w:rPr>
        <w:t>Sí</w:t>
      </w:r>
      <w:r w:rsidR="00A0428F" w:rsidRPr="00B51CD8">
        <w:rPr>
          <w:rFonts w:ascii="Arial" w:hAnsi="Arial" w:cs="Arial"/>
          <w:sz w:val="22"/>
          <w:szCs w:val="22"/>
          <w:lang w:eastAsia="es-ES" w:bidi="he-IL"/>
        </w:rPr>
        <w:t xml:space="preserve">   </w:t>
      </w:r>
      <w:r w:rsidR="00A0428F" w:rsidRPr="00B51CD8">
        <w:rPr>
          <w:rFonts w:ascii="Arial" w:hAnsi="Arial" w:cs="Arial"/>
          <w:sz w:val="22"/>
          <w:szCs w:val="22"/>
          <w:lang w:eastAsia="es-ES" w:bidi="he-IL"/>
        </w:rPr>
        <w:tab/>
      </w:r>
      <w:r w:rsidR="00A0428F" w:rsidRPr="00B51CD8">
        <w:rPr>
          <w:rFonts w:ascii="Arial" w:hAnsi="Arial" w:cs="Arial"/>
          <w:sz w:val="22"/>
          <w:szCs w:val="22"/>
          <w:lang w:eastAsia="es-ES" w:bidi="he-IL"/>
        </w:rPr>
        <w:tab/>
      </w:r>
      <w:r w:rsidR="00A0428F" w:rsidRPr="00B51CD8">
        <w:rPr>
          <w:rFonts w:ascii="Arial" w:hAnsi="Arial" w:cs="Arial"/>
          <w:sz w:val="22"/>
          <w:szCs w:val="22"/>
          <w:lang w:eastAsia="es-ES" w:bidi="he-IL"/>
        </w:rPr>
        <w:tab/>
      </w:r>
      <w:r w:rsidR="00A0428F" w:rsidRPr="00B51CD8">
        <w:rPr>
          <w:rFonts w:ascii="Arial" w:hAnsi="Arial" w:cs="Arial"/>
          <w:sz w:val="22"/>
          <w:szCs w:val="22"/>
          <w:lang w:eastAsia="es-ES" w:bidi="he-IL"/>
        </w:rPr>
        <w:tab/>
      </w:r>
      <w:r w:rsidR="00A0428F" w:rsidRPr="00B51CD8">
        <w:rPr>
          <w:rFonts w:ascii="Arial" w:hAnsi="Arial" w:cs="Arial"/>
          <w:sz w:val="22"/>
          <w:szCs w:val="22"/>
          <w:lang w:eastAsia="es-ES" w:bidi="he-IL"/>
        </w:rPr>
        <w:fldChar w:fldCharType="begin">
          <w:ffData>
            <w:name w:val="Casilla15"/>
            <w:enabled/>
            <w:calcOnExit w:val="0"/>
            <w:checkBox>
              <w:sizeAuto/>
              <w:default w:val="0"/>
              <w:checked w:val="0"/>
            </w:checkBox>
          </w:ffData>
        </w:fldChar>
      </w:r>
      <w:r w:rsidR="00A0428F" w:rsidRPr="00B51CD8">
        <w:rPr>
          <w:rFonts w:ascii="Arial" w:hAnsi="Arial" w:cs="Arial"/>
          <w:sz w:val="22"/>
          <w:szCs w:val="22"/>
          <w:lang w:eastAsia="es-ES" w:bidi="he-IL"/>
        </w:rPr>
        <w:instrText xml:space="preserve"> FORMCHECKBOX </w:instrText>
      </w:r>
      <w:r w:rsidR="00CC75E4">
        <w:rPr>
          <w:rFonts w:ascii="Arial" w:hAnsi="Arial" w:cs="Arial"/>
          <w:sz w:val="22"/>
          <w:szCs w:val="22"/>
          <w:lang w:eastAsia="es-ES" w:bidi="he-IL"/>
        </w:rPr>
      </w:r>
      <w:r w:rsidR="00CC75E4">
        <w:rPr>
          <w:rFonts w:ascii="Arial" w:hAnsi="Arial" w:cs="Arial"/>
          <w:sz w:val="22"/>
          <w:szCs w:val="22"/>
          <w:lang w:eastAsia="es-ES" w:bidi="he-IL"/>
        </w:rPr>
        <w:fldChar w:fldCharType="separate"/>
      </w:r>
      <w:r w:rsidR="00A0428F" w:rsidRPr="00B51CD8">
        <w:rPr>
          <w:rFonts w:ascii="Arial" w:hAnsi="Arial" w:cs="Arial"/>
          <w:sz w:val="22"/>
          <w:szCs w:val="22"/>
          <w:lang w:eastAsia="es-ES" w:bidi="he-IL"/>
        </w:rPr>
        <w:fldChar w:fldCharType="end"/>
      </w:r>
      <w:r w:rsidR="00A0428F" w:rsidRPr="00B51CD8">
        <w:rPr>
          <w:rFonts w:ascii="Arial" w:hAnsi="Arial" w:cs="Arial"/>
          <w:sz w:val="22"/>
          <w:szCs w:val="22"/>
          <w:lang w:eastAsia="es-ES" w:bidi="he-IL"/>
        </w:rPr>
        <w:t xml:space="preserve"> No</w:t>
      </w:r>
    </w:p>
    <w:p w:rsidR="00A0428F" w:rsidRPr="00B51CD8" w:rsidRDefault="00A0428F" w:rsidP="006D3C67">
      <w:pPr>
        <w:suppressAutoHyphens w:val="0"/>
        <w:ind w:left="1416" w:firstLine="708"/>
        <w:jc w:val="left"/>
        <w:rPr>
          <w:rFonts w:ascii="Arial" w:hAnsi="Arial" w:cs="Arial"/>
          <w:sz w:val="22"/>
          <w:szCs w:val="22"/>
          <w:lang w:eastAsia="es-ES" w:bidi="he-IL"/>
        </w:rPr>
      </w:pPr>
    </w:p>
    <w:p w:rsidR="00D74AE9" w:rsidRPr="00B51CD8" w:rsidRDefault="00D74AE9" w:rsidP="00950651">
      <w:pPr>
        <w:suppressAutoHyphens w:val="0"/>
        <w:ind w:left="1416" w:firstLine="708"/>
        <w:rPr>
          <w:rFonts w:ascii="Arial" w:hAnsi="Arial" w:cs="Arial"/>
          <w:sz w:val="22"/>
          <w:szCs w:val="22"/>
          <w:lang w:eastAsia="es-ES" w:bidi="he-IL"/>
        </w:rPr>
      </w:pPr>
    </w:p>
    <w:p w:rsidR="00A0428F" w:rsidRPr="00B51CD8" w:rsidRDefault="00A0428F" w:rsidP="00950651">
      <w:pPr>
        <w:suppressAutoHyphens w:val="0"/>
        <w:rPr>
          <w:rFonts w:ascii="Arial" w:hAnsi="Arial"/>
          <w:sz w:val="22"/>
          <w:szCs w:val="22"/>
          <w:lang w:eastAsia="es-ES" w:bidi="he-IL"/>
        </w:rPr>
      </w:pPr>
    </w:p>
    <w:p w:rsidR="00B20BA7" w:rsidRPr="00B51CD8" w:rsidRDefault="00A0428F" w:rsidP="00B20BA7">
      <w:pPr>
        <w:suppressAutoHyphens w:val="0"/>
        <w:rPr>
          <w:rFonts w:ascii="Arial" w:hAnsi="Arial"/>
          <w:sz w:val="22"/>
          <w:szCs w:val="22"/>
          <w:lang w:eastAsia="es-ES" w:bidi="he-IL"/>
        </w:rPr>
      </w:pPr>
      <w:r w:rsidRPr="00B51CD8">
        <w:rPr>
          <w:rFonts w:ascii="Arial" w:hAnsi="Arial"/>
          <w:sz w:val="22"/>
          <w:szCs w:val="22"/>
          <w:lang w:eastAsia="es-ES" w:bidi="he-IL"/>
        </w:rPr>
        <w:t>I per que així consti, als efectes oportuns, signo el present document</w:t>
      </w:r>
      <w:r w:rsidR="00A938C4" w:rsidRPr="00B51CD8">
        <w:rPr>
          <w:rFonts w:ascii="Arial" w:hAnsi="Arial"/>
          <w:sz w:val="22"/>
          <w:szCs w:val="22"/>
          <w:lang w:eastAsia="es-ES" w:bidi="he-IL"/>
        </w:rPr>
        <w:t xml:space="preserve">. </w:t>
      </w:r>
    </w:p>
    <w:p w:rsidR="0094383C" w:rsidRPr="00B51CD8" w:rsidRDefault="0094383C" w:rsidP="00B20BA7">
      <w:pPr>
        <w:suppressAutoHyphens w:val="0"/>
        <w:rPr>
          <w:rFonts w:ascii="Arial" w:hAnsi="Arial"/>
          <w:sz w:val="22"/>
          <w:szCs w:val="22"/>
          <w:lang w:eastAsia="es-ES" w:bidi="he-IL"/>
        </w:rPr>
      </w:pPr>
    </w:p>
    <w:p w:rsidR="00A938C4" w:rsidRPr="00B51CD8" w:rsidRDefault="00A938C4" w:rsidP="00B20BA7">
      <w:pPr>
        <w:suppressAutoHyphens w:val="0"/>
        <w:rPr>
          <w:rFonts w:ascii="Arial" w:hAnsi="Arial"/>
          <w:sz w:val="22"/>
          <w:szCs w:val="22"/>
          <w:lang w:eastAsia="es-ES" w:bidi="he-IL"/>
        </w:rPr>
      </w:pPr>
    </w:p>
    <w:p w:rsidR="00B20147" w:rsidRDefault="00B20147" w:rsidP="00B20147">
      <w:pPr>
        <w:suppressAutoHyphens w:val="0"/>
        <w:rPr>
          <w:rFonts w:ascii="Arial" w:hAnsi="Arial" w:cs="Arial"/>
        </w:rPr>
      </w:pPr>
      <w:r w:rsidRPr="00B20147">
        <w:rPr>
          <w:rFonts w:ascii="Arial" w:hAnsi="Arial" w:cs="Arial"/>
          <w:b/>
          <w:i/>
          <w:sz w:val="22"/>
          <w:szCs w:val="22"/>
          <w:lang w:eastAsia="es-ES" w:bidi="he-IL"/>
        </w:rPr>
        <w:t>Poble</w:t>
      </w:r>
      <w:r>
        <w:rPr>
          <w:rFonts w:ascii="Arial" w:hAnsi="Arial" w:cs="Arial"/>
          <w:b/>
          <w:i/>
          <w:lang w:eastAsia="es-ES" w:bidi="he-IL"/>
        </w:rPr>
        <w:t xml:space="preserve"> </w:t>
      </w:r>
      <w:r>
        <w:rPr>
          <w:rFonts w:ascii="Arial" w:hAnsi="Arial" w:cs="Arial"/>
          <w:lang w:eastAsia="es-ES" w:bidi="he-IL"/>
        </w:rPr>
        <w:t xml:space="preserve"> </w:t>
      </w:r>
      <w:r w:rsidR="007E406A">
        <w:rPr>
          <w:rFonts w:ascii="Arial" w:hAnsi="Arial" w:cs="Arial"/>
          <w:lang w:eastAsia="es-ES" w:bidi="he-IL"/>
        </w:rPr>
        <w:fldChar w:fldCharType="begin">
          <w:ffData>
            <w:name w:val="Texto9"/>
            <w:enabled/>
            <w:calcOnExit w:val="0"/>
            <w:textInput>
              <w:maxLength w:val="23"/>
              <w:format w:val="UPPERCASE"/>
            </w:textInput>
          </w:ffData>
        </w:fldChar>
      </w:r>
      <w:bookmarkStart w:id="6" w:name="Texto9"/>
      <w:r w:rsidR="007E406A">
        <w:rPr>
          <w:rFonts w:ascii="Arial" w:hAnsi="Arial" w:cs="Arial"/>
          <w:lang w:eastAsia="es-ES" w:bidi="he-IL"/>
        </w:rPr>
        <w:instrText xml:space="preserve"> FORMTEXT </w:instrText>
      </w:r>
      <w:r w:rsidR="007E406A">
        <w:rPr>
          <w:rFonts w:ascii="Arial" w:hAnsi="Arial" w:cs="Arial"/>
          <w:lang w:eastAsia="es-ES" w:bidi="he-IL"/>
        </w:rPr>
      </w:r>
      <w:r w:rsidR="007E406A">
        <w:rPr>
          <w:rFonts w:ascii="Arial" w:hAnsi="Arial" w:cs="Arial"/>
          <w:lang w:eastAsia="es-ES" w:bidi="he-IL"/>
        </w:rPr>
        <w:fldChar w:fldCharType="separate"/>
      </w:r>
      <w:r w:rsidR="007E406A">
        <w:rPr>
          <w:rFonts w:ascii="Arial" w:hAnsi="Arial" w:cs="Arial"/>
          <w:noProof/>
          <w:lang w:eastAsia="es-ES" w:bidi="he-IL"/>
        </w:rPr>
        <w:t> </w:t>
      </w:r>
      <w:r w:rsidR="007E406A">
        <w:rPr>
          <w:rFonts w:ascii="Arial" w:hAnsi="Arial" w:cs="Arial"/>
          <w:noProof/>
          <w:lang w:eastAsia="es-ES" w:bidi="he-IL"/>
        </w:rPr>
        <w:t> </w:t>
      </w:r>
      <w:r w:rsidR="007E406A">
        <w:rPr>
          <w:rFonts w:ascii="Arial" w:hAnsi="Arial" w:cs="Arial"/>
          <w:noProof/>
          <w:lang w:eastAsia="es-ES" w:bidi="he-IL"/>
        </w:rPr>
        <w:t> </w:t>
      </w:r>
      <w:r w:rsidR="007E406A">
        <w:rPr>
          <w:rFonts w:ascii="Arial" w:hAnsi="Arial" w:cs="Arial"/>
          <w:noProof/>
          <w:lang w:eastAsia="es-ES" w:bidi="he-IL"/>
        </w:rPr>
        <w:t> </w:t>
      </w:r>
      <w:r w:rsidR="007E406A">
        <w:rPr>
          <w:rFonts w:ascii="Arial" w:hAnsi="Arial" w:cs="Arial"/>
          <w:noProof/>
          <w:lang w:eastAsia="es-ES" w:bidi="he-IL"/>
        </w:rPr>
        <w:t> </w:t>
      </w:r>
      <w:r w:rsidR="007E406A">
        <w:rPr>
          <w:rFonts w:ascii="Arial" w:hAnsi="Arial" w:cs="Arial"/>
          <w:lang w:eastAsia="es-ES" w:bidi="he-IL"/>
        </w:rPr>
        <w:fldChar w:fldCharType="end"/>
      </w:r>
      <w:bookmarkEnd w:id="6"/>
      <w:r w:rsidR="00501956">
        <w:rPr>
          <w:rFonts w:ascii="Arial" w:hAnsi="Arial" w:cs="Arial"/>
          <w:lang w:eastAsia="es-ES" w:bidi="he-IL"/>
        </w:rPr>
        <w:t xml:space="preserve"> </w:t>
      </w:r>
      <w:r>
        <w:rPr>
          <w:rFonts w:ascii="Arial" w:hAnsi="Arial" w:cs="Arial"/>
          <w:lang w:eastAsia="es-ES" w:bidi="he-IL"/>
        </w:rPr>
        <w:t xml:space="preserve">, </w:t>
      </w:r>
      <w:r w:rsidRPr="00B20147">
        <w:rPr>
          <w:rFonts w:ascii="Arial" w:hAnsi="Arial" w:cs="Arial"/>
          <w:b/>
          <w:i/>
          <w:sz w:val="22"/>
          <w:szCs w:val="22"/>
          <w:lang w:eastAsia="es-ES" w:bidi="he-IL"/>
        </w:rPr>
        <w:t>data</w:t>
      </w:r>
      <w:r w:rsidR="00CC75E4">
        <w:rPr>
          <w:rFonts w:ascii="Arial" w:hAnsi="Arial" w:cs="Arial"/>
          <w:b/>
          <w:i/>
          <w:sz w:val="22"/>
          <w:szCs w:val="22"/>
          <w:lang w:eastAsia="es-ES" w:bidi="he-IL"/>
        </w:rPr>
        <w:t xml:space="preserve"> </w:t>
      </w:r>
      <w:r w:rsidRPr="00B20147">
        <w:rPr>
          <w:rFonts w:ascii="Arial" w:hAnsi="Arial" w:cs="Arial"/>
          <w:sz w:val="22"/>
          <w:szCs w:val="22"/>
          <w:lang w:eastAsia="es-ES" w:bidi="he-IL"/>
        </w:rPr>
        <w:t xml:space="preserve"> </w:t>
      </w:r>
      <w:r w:rsidR="008E58B1">
        <w:rPr>
          <w:rFonts w:ascii="Arial" w:hAnsi="Arial" w:cs="Arial"/>
          <w:lang w:eastAsia="es-ES" w:bidi="he-IL"/>
        </w:rPr>
        <w:fldChar w:fldCharType="begin">
          <w:ffData>
            <w:name w:val="Texto7"/>
            <w:enabled/>
            <w:calcOnExit w:val="0"/>
            <w:textInput>
              <w:maxLength w:val="23"/>
              <w:format w:val="UPPERCASE"/>
            </w:textInput>
          </w:ffData>
        </w:fldChar>
      </w:r>
      <w:bookmarkStart w:id="7" w:name="Texto7"/>
      <w:r w:rsidR="008E58B1">
        <w:rPr>
          <w:rFonts w:ascii="Arial" w:hAnsi="Arial" w:cs="Arial"/>
          <w:lang w:eastAsia="es-ES" w:bidi="he-IL"/>
        </w:rPr>
        <w:instrText xml:space="preserve"> FORMTEXT </w:instrText>
      </w:r>
      <w:r w:rsidR="008E58B1">
        <w:rPr>
          <w:rFonts w:ascii="Arial" w:hAnsi="Arial" w:cs="Arial"/>
          <w:lang w:eastAsia="es-ES" w:bidi="he-IL"/>
        </w:rPr>
      </w:r>
      <w:r w:rsidR="008E58B1">
        <w:rPr>
          <w:rFonts w:ascii="Arial" w:hAnsi="Arial" w:cs="Arial"/>
          <w:lang w:eastAsia="es-ES" w:bidi="he-IL"/>
        </w:rPr>
        <w:fldChar w:fldCharType="separate"/>
      </w:r>
      <w:r w:rsidR="008E58B1">
        <w:rPr>
          <w:rFonts w:ascii="Arial" w:hAnsi="Arial" w:cs="Arial"/>
          <w:noProof/>
          <w:lang w:eastAsia="es-ES" w:bidi="he-IL"/>
        </w:rPr>
        <w:t> </w:t>
      </w:r>
      <w:r w:rsidR="008E58B1">
        <w:rPr>
          <w:rFonts w:ascii="Arial" w:hAnsi="Arial" w:cs="Arial"/>
          <w:noProof/>
          <w:lang w:eastAsia="es-ES" w:bidi="he-IL"/>
        </w:rPr>
        <w:t> </w:t>
      </w:r>
      <w:r w:rsidR="008E58B1">
        <w:rPr>
          <w:rFonts w:ascii="Arial" w:hAnsi="Arial" w:cs="Arial"/>
          <w:noProof/>
          <w:lang w:eastAsia="es-ES" w:bidi="he-IL"/>
        </w:rPr>
        <w:t> </w:t>
      </w:r>
      <w:r w:rsidR="008E58B1">
        <w:rPr>
          <w:rFonts w:ascii="Arial" w:hAnsi="Arial" w:cs="Arial"/>
          <w:noProof/>
          <w:lang w:eastAsia="es-ES" w:bidi="he-IL"/>
        </w:rPr>
        <w:t> </w:t>
      </w:r>
      <w:r w:rsidR="008E58B1">
        <w:rPr>
          <w:rFonts w:ascii="Arial" w:hAnsi="Arial" w:cs="Arial"/>
          <w:noProof/>
          <w:lang w:eastAsia="es-ES" w:bidi="he-IL"/>
        </w:rPr>
        <w:t> </w:t>
      </w:r>
      <w:r w:rsidR="008E58B1">
        <w:rPr>
          <w:rFonts w:ascii="Arial" w:hAnsi="Arial" w:cs="Arial"/>
          <w:lang w:eastAsia="es-ES" w:bidi="he-IL"/>
        </w:rPr>
        <w:fldChar w:fldCharType="end"/>
      </w:r>
      <w:bookmarkEnd w:id="7"/>
    </w:p>
    <w:p w:rsidR="00B20BA7" w:rsidRPr="00B51CD8" w:rsidRDefault="00B20BA7" w:rsidP="00B20BA7">
      <w:pPr>
        <w:suppressAutoHyphens w:val="0"/>
        <w:rPr>
          <w:rFonts w:ascii="Arial" w:hAnsi="Arial"/>
          <w:sz w:val="22"/>
          <w:szCs w:val="22"/>
          <w:lang w:eastAsia="es-ES" w:bidi="he-IL"/>
        </w:rPr>
      </w:pPr>
    </w:p>
    <w:p w:rsidR="00B20BA7" w:rsidRPr="00B51CD8" w:rsidRDefault="00B20BA7" w:rsidP="00B20BA7">
      <w:pPr>
        <w:suppressAutoHyphens w:val="0"/>
        <w:rPr>
          <w:rFonts w:ascii="Arial" w:hAnsi="Arial"/>
          <w:sz w:val="22"/>
          <w:szCs w:val="22"/>
          <w:lang w:eastAsia="es-ES" w:bidi="he-IL"/>
        </w:rPr>
      </w:pPr>
    </w:p>
    <w:p w:rsidR="00B20BA7" w:rsidRPr="00B51CD8" w:rsidRDefault="00B20BA7" w:rsidP="00B20BA7">
      <w:pPr>
        <w:suppressAutoHyphens w:val="0"/>
        <w:rPr>
          <w:rFonts w:ascii="Arial" w:hAnsi="Arial"/>
          <w:sz w:val="22"/>
          <w:szCs w:val="22"/>
          <w:lang w:eastAsia="es-ES" w:bidi="he-IL"/>
        </w:rPr>
      </w:pPr>
    </w:p>
    <w:p w:rsidR="00A0428F" w:rsidRPr="00B51CD8" w:rsidRDefault="00A0428F" w:rsidP="00950651">
      <w:pPr>
        <w:suppressAutoHyphens w:val="0"/>
        <w:rPr>
          <w:rFonts w:ascii="Arial" w:hAnsi="Arial"/>
          <w:sz w:val="22"/>
          <w:szCs w:val="22"/>
          <w:lang w:eastAsia="es-ES" w:bidi="he-IL"/>
        </w:rPr>
      </w:pPr>
    </w:p>
    <w:p w:rsidR="00A0428F" w:rsidRPr="00B51CD8" w:rsidRDefault="00A0428F" w:rsidP="00950651">
      <w:pPr>
        <w:suppressAutoHyphens w:val="0"/>
        <w:rPr>
          <w:rFonts w:ascii="Arial" w:hAnsi="Arial"/>
          <w:sz w:val="22"/>
          <w:szCs w:val="22"/>
          <w:lang w:eastAsia="es-ES" w:bidi="he-IL"/>
        </w:rPr>
      </w:pPr>
    </w:p>
    <w:p w:rsidR="00A60753" w:rsidRPr="00B51CD8" w:rsidRDefault="00A0428F" w:rsidP="00A0428F">
      <w:pPr>
        <w:suppressAutoHyphens w:val="0"/>
        <w:jc w:val="left"/>
        <w:rPr>
          <w:rFonts w:ascii="Arial" w:hAnsi="Arial"/>
          <w:sz w:val="22"/>
          <w:szCs w:val="22"/>
          <w:lang w:eastAsia="es-ES" w:bidi="he-IL"/>
        </w:rPr>
      </w:pPr>
      <w:r w:rsidRPr="00B51CD8">
        <w:rPr>
          <w:rFonts w:ascii="Arial" w:hAnsi="Arial"/>
          <w:b/>
          <w:i/>
          <w:sz w:val="22"/>
          <w:szCs w:val="22"/>
          <w:lang w:eastAsia="es-ES" w:bidi="he-IL"/>
        </w:rPr>
        <w:t>Signatura,</w:t>
      </w:r>
      <w:r w:rsidR="00DD449E" w:rsidRPr="00B51CD8">
        <w:rPr>
          <w:rFonts w:ascii="Arial" w:hAnsi="Arial"/>
          <w:b/>
          <w:i/>
          <w:sz w:val="22"/>
          <w:szCs w:val="22"/>
          <w:lang w:eastAsia="es-ES" w:bidi="he-IL"/>
        </w:rPr>
        <w:t xml:space="preserve"> </w:t>
      </w:r>
      <w:r w:rsidR="00A60753" w:rsidRPr="00B51CD8">
        <w:rPr>
          <w:rFonts w:ascii="Arial" w:hAnsi="Arial"/>
          <w:sz w:val="22"/>
          <w:szCs w:val="22"/>
          <w:lang w:eastAsia="es-ES" w:bidi="he-IL"/>
        </w:rPr>
        <w:fldChar w:fldCharType="begin">
          <w:ffData>
            <w:name w:val="Texto11"/>
            <w:enabled/>
            <w:calcOnExit w:val="0"/>
            <w:textInput>
              <w:maxLength w:val="20"/>
              <w:format w:val="UPPERCASE"/>
            </w:textInput>
          </w:ffData>
        </w:fldChar>
      </w:r>
      <w:bookmarkStart w:id="8" w:name="Texto11"/>
      <w:r w:rsidR="00A60753" w:rsidRPr="00B51CD8">
        <w:rPr>
          <w:rFonts w:ascii="Arial" w:hAnsi="Arial"/>
          <w:sz w:val="22"/>
          <w:szCs w:val="22"/>
          <w:lang w:eastAsia="es-ES" w:bidi="he-IL"/>
        </w:rPr>
        <w:instrText xml:space="preserve"> FORMTEXT </w:instrText>
      </w:r>
      <w:r w:rsidR="00A60753" w:rsidRPr="00B51CD8">
        <w:rPr>
          <w:rFonts w:ascii="Arial" w:hAnsi="Arial"/>
          <w:sz w:val="22"/>
          <w:szCs w:val="22"/>
          <w:lang w:eastAsia="es-ES" w:bidi="he-IL"/>
        </w:rPr>
      </w:r>
      <w:r w:rsidR="00A60753" w:rsidRPr="00B51CD8">
        <w:rPr>
          <w:rFonts w:ascii="Arial" w:hAnsi="Arial"/>
          <w:sz w:val="22"/>
          <w:szCs w:val="22"/>
          <w:lang w:eastAsia="es-ES" w:bidi="he-IL"/>
        </w:rPr>
        <w:fldChar w:fldCharType="separate"/>
      </w:r>
      <w:r w:rsidR="00A60753" w:rsidRPr="00B51CD8">
        <w:rPr>
          <w:rFonts w:ascii="Arial" w:hAnsi="Arial"/>
          <w:noProof/>
          <w:sz w:val="22"/>
          <w:szCs w:val="22"/>
          <w:lang w:eastAsia="es-ES" w:bidi="he-IL"/>
        </w:rPr>
        <w:t> </w:t>
      </w:r>
      <w:r w:rsidR="00A60753" w:rsidRPr="00B51CD8">
        <w:rPr>
          <w:rFonts w:ascii="Arial" w:hAnsi="Arial"/>
          <w:noProof/>
          <w:sz w:val="22"/>
          <w:szCs w:val="22"/>
          <w:lang w:eastAsia="es-ES" w:bidi="he-IL"/>
        </w:rPr>
        <w:t> </w:t>
      </w:r>
      <w:r w:rsidR="00A60753" w:rsidRPr="00B51CD8">
        <w:rPr>
          <w:rFonts w:ascii="Arial" w:hAnsi="Arial"/>
          <w:noProof/>
          <w:sz w:val="22"/>
          <w:szCs w:val="22"/>
          <w:lang w:eastAsia="es-ES" w:bidi="he-IL"/>
        </w:rPr>
        <w:t> </w:t>
      </w:r>
      <w:r w:rsidR="00A60753" w:rsidRPr="00B51CD8">
        <w:rPr>
          <w:rFonts w:ascii="Arial" w:hAnsi="Arial"/>
          <w:noProof/>
          <w:sz w:val="22"/>
          <w:szCs w:val="22"/>
          <w:lang w:eastAsia="es-ES" w:bidi="he-IL"/>
        </w:rPr>
        <w:t> </w:t>
      </w:r>
      <w:r w:rsidR="00A60753" w:rsidRPr="00B51CD8">
        <w:rPr>
          <w:rFonts w:ascii="Arial" w:hAnsi="Arial"/>
          <w:noProof/>
          <w:sz w:val="22"/>
          <w:szCs w:val="22"/>
          <w:lang w:eastAsia="es-ES" w:bidi="he-IL"/>
        </w:rPr>
        <w:t> </w:t>
      </w:r>
      <w:r w:rsidR="00A60753" w:rsidRPr="00B51CD8">
        <w:rPr>
          <w:rFonts w:ascii="Arial" w:hAnsi="Arial"/>
          <w:sz w:val="22"/>
          <w:szCs w:val="22"/>
          <w:lang w:eastAsia="es-ES" w:bidi="he-IL"/>
        </w:rPr>
        <w:fldChar w:fldCharType="end"/>
      </w:r>
      <w:bookmarkEnd w:id="8"/>
    </w:p>
    <w:sectPr w:rsidR="00A60753" w:rsidRPr="00B51CD8" w:rsidSect="00D32CE6">
      <w:headerReference w:type="default" r:id="rId8"/>
      <w:footerReference w:type="even" r:id="rId9"/>
      <w:footerReference w:type="default" r:id="rId10"/>
      <w:pgSz w:w="11906" w:h="16838" w:code="9"/>
      <w:pgMar w:top="1134" w:right="849" w:bottom="1134" w:left="1134" w:header="90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0B8" w:rsidRDefault="00AC60B8">
      <w:r>
        <w:separator/>
      </w:r>
    </w:p>
  </w:endnote>
  <w:endnote w:type="continuationSeparator" w:id="0">
    <w:p w:rsidR="00AC60B8" w:rsidRDefault="00AC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Lohit Hindi">
    <w:altName w:val="MS Gothic"/>
    <w:charset w:val="8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7DD" w:rsidRDefault="000967DD" w:rsidP="008D0A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B2B81">
      <w:rPr>
        <w:rStyle w:val="Nmerodepgina"/>
        <w:noProof/>
      </w:rPr>
      <w:t>2</w:t>
    </w:r>
    <w:r>
      <w:rPr>
        <w:rStyle w:val="Nmerodepgina"/>
      </w:rPr>
      <w:fldChar w:fldCharType="end"/>
    </w:r>
  </w:p>
  <w:p w:rsidR="000967DD" w:rsidRDefault="000967DD" w:rsidP="00C455C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7DD" w:rsidRPr="00DC535F" w:rsidRDefault="000967DD" w:rsidP="00C455C1">
    <w:pPr>
      <w:pStyle w:val="Piedepgina"/>
      <w:ind w:right="360"/>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0B8" w:rsidRDefault="00AC60B8">
      <w:r>
        <w:separator/>
      </w:r>
    </w:p>
  </w:footnote>
  <w:footnote w:type="continuationSeparator" w:id="0">
    <w:p w:rsidR="00AC60B8" w:rsidRDefault="00AC6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3C" w:rsidRDefault="0094383C" w:rsidP="0094383C">
    <w:pPr>
      <w:jc w:val="center"/>
      <w:rPr>
        <w:rFonts w:ascii="Arial" w:hAnsi="Arial" w:cs="Arial"/>
        <w:highlight w:val="yellow"/>
      </w:rPr>
    </w:pPr>
  </w:p>
  <w:p w:rsidR="0094383C" w:rsidRPr="00941243" w:rsidRDefault="0094383C" w:rsidP="0094383C">
    <w:pPr>
      <w:pStyle w:val="Encabezado"/>
      <w:tabs>
        <w:tab w:val="left" w:pos="5245"/>
      </w:tabs>
      <w:jc w:val="center"/>
      <w:rPr>
        <w:rFonts w:ascii="Arial" w:hAnsi="Arial" w:cs="Arial"/>
        <w:sz w:val="18"/>
        <w:szCs w:val="18"/>
      </w:rPr>
    </w:pPr>
    <w:r>
      <w:rPr>
        <w:noProof/>
        <w:lang w:val="es-ES" w:eastAsia="es-ES"/>
      </w:rPr>
      <w:drawing>
        <wp:anchor distT="0" distB="0" distL="114300" distR="114300" simplePos="0" relativeHeight="251661312" behindDoc="0" locked="0" layoutInCell="1" allowOverlap="1" wp14:anchorId="01480976" wp14:editId="439F95A9">
          <wp:simplePos x="0" y="0"/>
          <wp:positionH relativeFrom="column">
            <wp:posOffset>2472690</wp:posOffset>
          </wp:positionH>
          <wp:positionV relativeFrom="paragraph">
            <wp:posOffset>-461645</wp:posOffset>
          </wp:positionV>
          <wp:extent cx="974090" cy="1071245"/>
          <wp:effectExtent l="0" t="0" r="0" b="0"/>
          <wp:wrapNone/>
          <wp:docPr id="7" name="Imagen 7" descr="escut_psobi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escut_psobira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9264" behindDoc="0" locked="0" layoutInCell="1" allowOverlap="1" wp14:anchorId="5C3D4B29" wp14:editId="3679563C">
              <wp:simplePos x="0" y="0"/>
              <wp:positionH relativeFrom="column">
                <wp:posOffset>0</wp:posOffset>
              </wp:positionH>
              <wp:positionV relativeFrom="paragraph">
                <wp:posOffset>-130175</wp:posOffset>
              </wp:positionV>
              <wp:extent cx="2286000" cy="47942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7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83C" w:rsidRPr="00941243" w:rsidRDefault="0094383C" w:rsidP="0094383C">
                          <w:pPr>
                            <w:rPr>
                              <w:rFonts w:ascii="Arial" w:hAnsi="Arial" w:cs="Arial"/>
                            </w:rPr>
                          </w:pPr>
                          <w:r w:rsidRPr="00941243">
                            <w:rPr>
                              <w:rFonts w:ascii="Arial" w:hAnsi="Arial" w:cs="Arial"/>
                            </w:rPr>
                            <w:t>CONSELL COMARCAL DEL</w:t>
                          </w:r>
                        </w:p>
                        <w:p w:rsidR="0094383C" w:rsidRPr="00941243" w:rsidRDefault="0094383C" w:rsidP="0094383C">
                          <w:pPr>
                            <w:rPr>
                              <w:rFonts w:ascii="Arial" w:hAnsi="Arial" w:cs="Arial"/>
                              <w:sz w:val="36"/>
                              <w:szCs w:val="36"/>
                            </w:rPr>
                          </w:pPr>
                          <w:r w:rsidRPr="00941243">
                            <w:rPr>
                              <w:rFonts w:ascii="Arial" w:hAnsi="Arial" w:cs="Arial"/>
                              <w:sz w:val="36"/>
                              <w:szCs w:val="36"/>
                            </w:rPr>
                            <w:t>PALLARS SOBIRÀ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D4B29" id="_x0000_t202" coordsize="21600,21600" o:spt="202" path="m,l,21600r21600,l21600,xe">
              <v:stroke joinstyle="miter"/>
              <v:path gradientshapeok="t" o:connecttype="rect"/>
            </v:shapetype>
            <v:shape id="Cuadro de texto 10" o:spid="_x0000_s1026" type="#_x0000_t202" style="position:absolute;left:0;text-align:left;margin-left:0;margin-top:-10.25pt;width:180pt;height: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" stroked="f">
              <v:textbox>
                <w:txbxContent>
                  <w:p w:rsidR="0094383C" w:rsidRPr="00941243" w:rsidRDefault="0094383C" w:rsidP="0094383C">
                    <w:pPr>
                      <w:rPr>
                        <w:rFonts w:ascii="Arial" w:hAnsi="Arial" w:cs="Arial"/>
                      </w:rPr>
                    </w:pPr>
                    <w:r w:rsidRPr="00941243">
                      <w:rPr>
                        <w:rFonts w:ascii="Arial" w:hAnsi="Arial" w:cs="Arial"/>
                      </w:rPr>
                      <w:t>CONSELL COMARCAL DEL</w:t>
                    </w:r>
                  </w:p>
                  <w:p w:rsidR="0094383C" w:rsidRPr="00941243" w:rsidRDefault="0094383C" w:rsidP="0094383C">
                    <w:pPr>
                      <w:rPr>
                        <w:rFonts w:ascii="Arial" w:hAnsi="Arial" w:cs="Arial"/>
                        <w:sz w:val="36"/>
                        <w:szCs w:val="36"/>
                      </w:rPr>
                    </w:pPr>
                    <w:r w:rsidRPr="00941243">
                      <w:rPr>
                        <w:rFonts w:ascii="Arial" w:hAnsi="Arial" w:cs="Arial"/>
                        <w:sz w:val="36"/>
                        <w:szCs w:val="36"/>
                      </w:rPr>
                      <w:t>PALLARS SOBIRÀ</w:t>
                    </w:r>
                  </w:p>
                </w:txbxContent>
              </v:textbox>
            </v:shape>
          </w:pict>
        </mc:Fallback>
      </mc:AlternateContent>
    </w:r>
    <w:r>
      <w:rPr>
        <w:noProof/>
        <w:lang w:val="es-ES" w:eastAsia="es-ES"/>
      </w:rPr>
      <mc:AlternateContent>
        <mc:Choice Requires="wps">
          <w:drawing>
            <wp:anchor distT="0" distB="0" distL="114300" distR="114300" simplePos="0" relativeHeight="251660288" behindDoc="0" locked="0" layoutInCell="1" allowOverlap="1" wp14:anchorId="67EE1CAD" wp14:editId="34CF13BB">
              <wp:simplePos x="0" y="0"/>
              <wp:positionH relativeFrom="column">
                <wp:posOffset>3648075</wp:posOffset>
              </wp:positionH>
              <wp:positionV relativeFrom="paragraph">
                <wp:posOffset>-123825</wp:posOffset>
              </wp:positionV>
              <wp:extent cx="2310765" cy="659130"/>
              <wp:effectExtent l="0" t="0" r="0" b="762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83C" w:rsidRPr="00941243" w:rsidRDefault="0094383C" w:rsidP="0094383C">
                          <w:pPr>
                            <w:pStyle w:val="Encabezado"/>
                            <w:tabs>
                              <w:tab w:val="left" w:pos="5245"/>
                            </w:tabs>
                            <w:jc w:val="right"/>
                            <w:rPr>
                              <w:rFonts w:ascii="Arial" w:hAnsi="Arial" w:cs="Arial"/>
                              <w:sz w:val="18"/>
                              <w:szCs w:val="18"/>
                            </w:rPr>
                          </w:pPr>
                          <w:r w:rsidRPr="00941243">
                            <w:rPr>
                              <w:rFonts w:ascii="Arial" w:hAnsi="Arial" w:cs="Arial"/>
                              <w:sz w:val="18"/>
                              <w:szCs w:val="18"/>
                            </w:rPr>
                            <w:t xml:space="preserve">Camí de la Cabanera, </w:t>
                          </w:r>
                          <w:r w:rsidR="00CA10AF">
                            <w:rPr>
                              <w:rFonts w:ascii="Arial" w:hAnsi="Arial" w:cs="Arial"/>
                              <w:sz w:val="18"/>
                              <w:szCs w:val="18"/>
                            </w:rPr>
                            <w:t>2</w:t>
                          </w:r>
                          <w:r w:rsidRPr="00941243">
                            <w:rPr>
                              <w:rFonts w:ascii="Arial" w:hAnsi="Arial" w:cs="Arial"/>
                              <w:sz w:val="18"/>
                              <w:szCs w:val="18"/>
                            </w:rPr>
                            <w:t xml:space="preserve"> – 25560 Sort </w:t>
                          </w:r>
                        </w:p>
                        <w:p w:rsidR="0094383C" w:rsidRPr="00941243" w:rsidRDefault="0094383C" w:rsidP="0094383C">
                          <w:pPr>
                            <w:pStyle w:val="Encabezado"/>
                            <w:tabs>
                              <w:tab w:val="left" w:pos="5245"/>
                            </w:tabs>
                            <w:jc w:val="right"/>
                            <w:rPr>
                              <w:rFonts w:ascii="Arial" w:hAnsi="Arial" w:cs="Arial"/>
                              <w:sz w:val="18"/>
                              <w:szCs w:val="18"/>
                            </w:rPr>
                          </w:pPr>
                          <w:r w:rsidRPr="00941243">
                            <w:rPr>
                              <w:rFonts w:ascii="Arial" w:hAnsi="Arial" w:cs="Arial"/>
                              <w:sz w:val="18"/>
                              <w:szCs w:val="18"/>
                            </w:rPr>
                            <w:t>Tel. 973 62 01 07 – Fax</w:t>
                          </w:r>
                          <w:r>
                            <w:rPr>
                              <w:rFonts w:ascii="Arial" w:hAnsi="Arial" w:cs="Arial"/>
                              <w:sz w:val="18"/>
                              <w:szCs w:val="18"/>
                            </w:rPr>
                            <w:t>.</w:t>
                          </w:r>
                          <w:r w:rsidRPr="00941243">
                            <w:rPr>
                              <w:rFonts w:ascii="Arial" w:hAnsi="Arial" w:cs="Arial"/>
                              <w:sz w:val="18"/>
                              <w:szCs w:val="18"/>
                            </w:rPr>
                            <w:t xml:space="preserve"> 973 62 00 78</w:t>
                          </w:r>
                        </w:p>
                        <w:p w:rsidR="0094383C" w:rsidRPr="007B5CC3" w:rsidRDefault="00CC75E4" w:rsidP="0094383C">
                          <w:pPr>
                            <w:pStyle w:val="Encabezado"/>
                            <w:tabs>
                              <w:tab w:val="left" w:pos="5245"/>
                            </w:tabs>
                            <w:jc w:val="right"/>
                            <w:rPr>
                              <w:rFonts w:ascii="Arial" w:hAnsi="Arial" w:cs="Arial"/>
                              <w:color w:val="000000"/>
                              <w:sz w:val="18"/>
                              <w:szCs w:val="18"/>
                            </w:rPr>
                          </w:pPr>
                          <w:hyperlink r:id="rId2" w:history="1">
                            <w:r w:rsidR="0094383C" w:rsidRPr="007B5CC3">
                              <w:rPr>
                                <w:rStyle w:val="Hipervnculo"/>
                                <w:rFonts w:ascii="Arial" w:hAnsi="Arial" w:cs="Arial"/>
                                <w:color w:val="000000"/>
                                <w:sz w:val="18"/>
                                <w:szCs w:val="18"/>
                              </w:rPr>
                              <w:t>consell@pallarssobira.cat</w:t>
                            </w:r>
                          </w:hyperlink>
                        </w:p>
                        <w:p w:rsidR="0094383C" w:rsidRPr="00941243" w:rsidRDefault="0094383C" w:rsidP="0094383C">
                          <w:pPr>
                            <w:pStyle w:val="Encabezado"/>
                            <w:tabs>
                              <w:tab w:val="left" w:pos="5245"/>
                            </w:tabs>
                            <w:jc w:val="right"/>
                            <w:rPr>
                              <w:rFonts w:ascii="Arial" w:hAnsi="Arial" w:cs="Arial"/>
                              <w:color w:val="000000"/>
                              <w:sz w:val="18"/>
                              <w:szCs w:val="18"/>
                            </w:rPr>
                          </w:pPr>
                        </w:p>
                        <w:p w:rsidR="0094383C" w:rsidRDefault="0094383C" w:rsidP="0094383C">
                          <w:pPr>
                            <w:pStyle w:val="Encabezado"/>
                            <w:tabs>
                              <w:tab w:val="left" w:pos="5245"/>
                            </w:tabs>
                            <w:jc w:val="righ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E1CAD" id="Cuadro de texto 4" o:spid="_x0000_s1027" type="#_x0000_t202" style="position:absolute;left:0;text-align:left;margin-left:287.25pt;margin-top:-9.75pt;width:181.95pt;height:5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zCvwIAAMc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" filled="f" stroked="f">
              <v:textbox>
                <w:txbxContent>
                  <w:p w:rsidR="0094383C" w:rsidRPr="00941243" w:rsidRDefault="0094383C" w:rsidP="0094383C">
                    <w:pPr>
                      <w:pStyle w:val="Encabezado"/>
                      <w:tabs>
                        <w:tab w:val="left" w:pos="5245"/>
                      </w:tabs>
                      <w:jc w:val="right"/>
                      <w:rPr>
                        <w:rFonts w:ascii="Arial" w:hAnsi="Arial" w:cs="Arial"/>
                        <w:sz w:val="18"/>
                        <w:szCs w:val="18"/>
                      </w:rPr>
                    </w:pPr>
                    <w:r w:rsidRPr="00941243">
                      <w:rPr>
                        <w:rFonts w:ascii="Arial" w:hAnsi="Arial" w:cs="Arial"/>
                        <w:sz w:val="18"/>
                        <w:szCs w:val="18"/>
                      </w:rPr>
                      <w:t xml:space="preserve">Camí de la Cabanera, </w:t>
                    </w:r>
                    <w:r w:rsidR="00CA10AF">
                      <w:rPr>
                        <w:rFonts w:ascii="Arial" w:hAnsi="Arial" w:cs="Arial"/>
                        <w:sz w:val="18"/>
                        <w:szCs w:val="18"/>
                      </w:rPr>
                      <w:t>2</w:t>
                    </w:r>
                    <w:r w:rsidRPr="00941243">
                      <w:rPr>
                        <w:rFonts w:ascii="Arial" w:hAnsi="Arial" w:cs="Arial"/>
                        <w:sz w:val="18"/>
                        <w:szCs w:val="18"/>
                      </w:rPr>
                      <w:t xml:space="preserve"> – 25560 Sort </w:t>
                    </w:r>
                  </w:p>
                  <w:p w:rsidR="0094383C" w:rsidRPr="00941243" w:rsidRDefault="0094383C" w:rsidP="0094383C">
                    <w:pPr>
                      <w:pStyle w:val="Encabezado"/>
                      <w:tabs>
                        <w:tab w:val="left" w:pos="5245"/>
                      </w:tabs>
                      <w:jc w:val="right"/>
                      <w:rPr>
                        <w:rFonts w:ascii="Arial" w:hAnsi="Arial" w:cs="Arial"/>
                        <w:sz w:val="18"/>
                        <w:szCs w:val="18"/>
                      </w:rPr>
                    </w:pPr>
                    <w:r w:rsidRPr="00941243">
                      <w:rPr>
                        <w:rFonts w:ascii="Arial" w:hAnsi="Arial" w:cs="Arial"/>
                        <w:sz w:val="18"/>
                        <w:szCs w:val="18"/>
                      </w:rPr>
                      <w:t>Tel. 973 62 01 07 – Fax</w:t>
                    </w:r>
                    <w:r>
                      <w:rPr>
                        <w:rFonts w:ascii="Arial" w:hAnsi="Arial" w:cs="Arial"/>
                        <w:sz w:val="18"/>
                        <w:szCs w:val="18"/>
                      </w:rPr>
                      <w:t>.</w:t>
                    </w:r>
                    <w:r w:rsidRPr="00941243">
                      <w:rPr>
                        <w:rFonts w:ascii="Arial" w:hAnsi="Arial" w:cs="Arial"/>
                        <w:sz w:val="18"/>
                        <w:szCs w:val="18"/>
                      </w:rPr>
                      <w:t xml:space="preserve"> 973 62 00 78</w:t>
                    </w:r>
                  </w:p>
                  <w:p w:rsidR="0094383C" w:rsidRPr="007B5CC3" w:rsidRDefault="00265F28" w:rsidP="0094383C">
                    <w:pPr>
                      <w:pStyle w:val="Encabezado"/>
                      <w:tabs>
                        <w:tab w:val="left" w:pos="5245"/>
                      </w:tabs>
                      <w:jc w:val="right"/>
                      <w:rPr>
                        <w:rFonts w:ascii="Arial" w:hAnsi="Arial" w:cs="Arial"/>
                        <w:color w:val="000000"/>
                        <w:sz w:val="18"/>
                        <w:szCs w:val="18"/>
                      </w:rPr>
                    </w:pPr>
                    <w:hyperlink r:id="rId3" w:history="1">
                      <w:r w:rsidR="0094383C" w:rsidRPr="007B5CC3">
                        <w:rPr>
                          <w:rStyle w:val="Hipervnculo"/>
                          <w:rFonts w:ascii="Arial" w:hAnsi="Arial" w:cs="Arial"/>
                          <w:color w:val="000000"/>
                          <w:sz w:val="18"/>
                          <w:szCs w:val="18"/>
                        </w:rPr>
                        <w:t>consell@pallarssobira.cat</w:t>
                      </w:r>
                    </w:hyperlink>
                  </w:p>
                  <w:p w:rsidR="0094383C" w:rsidRPr="00941243" w:rsidRDefault="0094383C" w:rsidP="0094383C">
                    <w:pPr>
                      <w:pStyle w:val="Encabezado"/>
                      <w:tabs>
                        <w:tab w:val="left" w:pos="5245"/>
                      </w:tabs>
                      <w:jc w:val="right"/>
                      <w:rPr>
                        <w:rFonts w:ascii="Arial" w:hAnsi="Arial" w:cs="Arial"/>
                        <w:color w:val="000000"/>
                        <w:sz w:val="18"/>
                        <w:szCs w:val="18"/>
                      </w:rPr>
                    </w:pPr>
                  </w:p>
                  <w:p w:rsidR="0094383C" w:rsidRDefault="0094383C" w:rsidP="0094383C">
                    <w:pPr>
                      <w:pStyle w:val="Encabezado"/>
                      <w:tabs>
                        <w:tab w:val="left" w:pos="5245"/>
                      </w:tabs>
                      <w:jc w:val="right"/>
                      <w:rPr>
                        <w:sz w:val="18"/>
                        <w:szCs w:val="18"/>
                      </w:rPr>
                    </w:pPr>
                  </w:p>
                </w:txbxContent>
              </v:textbox>
            </v:shape>
          </w:pict>
        </mc:Fallback>
      </mc:AlternateContent>
    </w:r>
  </w:p>
  <w:p w:rsidR="0094383C" w:rsidRPr="00941243" w:rsidRDefault="0094383C" w:rsidP="0094383C">
    <w:pPr>
      <w:pStyle w:val="Encabezado"/>
      <w:jc w:val="center"/>
      <w:rPr>
        <w:rFonts w:ascii="Arial" w:hAnsi="Arial" w:cs="Arial"/>
      </w:rPr>
    </w:pPr>
  </w:p>
  <w:p w:rsidR="0094383C" w:rsidRDefault="0094383C" w:rsidP="005A0A69">
    <w:r>
      <w:rPr>
        <w:noProof/>
        <w:lang w:val="es-ES" w:eastAsia="es-ES"/>
      </w:rPr>
      <mc:AlternateContent>
        <mc:Choice Requires="wpc">
          <w:drawing>
            <wp:inline distT="0" distB="0" distL="0" distR="0" wp14:anchorId="0734C295" wp14:editId="0E1972D9">
              <wp:extent cx="5929433" cy="195580"/>
              <wp:effectExtent l="0" t="0" r="0" b="0"/>
              <wp:docPr id="9" name="Lienzo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 name="Line 12"/>
                      <wps:cNvCnPr>
                        <a:cxnSpLocks noChangeShapeType="1"/>
                      </wps:cNvCnPr>
                      <wps:spPr bwMode="auto">
                        <a:xfrm>
                          <a:off x="3303073" y="96520"/>
                          <a:ext cx="25908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13"/>
                      <wps:cNvCnPr>
                        <a:cxnSpLocks noChangeShapeType="1"/>
                      </wps:cNvCnPr>
                      <wps:spPr bwMode="auto">
                        <a:xfrm flipV="1">
                          <a:off x="438" y="114300"/>
                          <a:ext cx="2600325"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26BFED5" id="Lienzo 9" o:spid="_x0000_s1026" editas="canvas" style="width:466.9pt;height:15.4pt;mso-position-horizontal-relative:char;mso-position-vertical-relative:line" coordsize="59289,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289;height:1955;visibility:visible;mso-wrap-style:square">
                <v:fill o:detectmouseclick="t"/>
                <v:path o:connecttype="none"/>
              </v:shape>
              <v:line id="Line 12" o:spid="_x0000_s1028" style="position:absolute;visibility:visible;mso-wrap-style:square" from="33030,965" to="58938,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13" o:spid="_x0000_s1029" style="position:absolute;flip:y;visibility:visible;mso-wrap-style:square" from="4,1143" to="26007,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w10:anchorlock/>
            </v:group>
          </w:pict>
        </mc:Fallback>
      </mc:AlternateContent>
    </w:r>
  </w:p>
  <w:p w:rsidR="00A938C4" w:rsidRPr="0094383C" w:rsidRDefault="00A938C4" w:rsidP="009438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816836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decimal"/>
      <w:pStyle w:val="Ttulo1"/>
      <w:suff w:val="nothing"/>
      <w:lvlText w:val=" %1."/>
      <w:lvlJc w:val="left"/>
      <w:pPr>
        <w:tabs>
          <w:tab w:val="num" w:pos="0"/>
        </w:tabs>
        <w:ind w:left="432" w:hanging="432"/>
      </w:pPr>
      <w:rPr>
        <w:rFonts w:ascii="Arial" w:hAnsi="Arial" w:cs="Arial"/>
        <w:u w:val="none"/>
      </w:rPr>
    </w:lvl>
    <w:lvl w:ilvl="1">
      <w:start w:val="1"/>
      <w:numFmt w:val="decimal"/>
      <w:pStyle w:val="Ttulo2"/>
      <w:suff w:val="nothing"/>
      <w:lvlText w:val=" %1.%2."/>
      <w:lvlJc w:val="left"/>
      <w:pPr>
        <w:tabs>
          <w:tab w:val="num" w:pos="284"/>
        </w:tabs>
        <w:ind w:left="860" w:hanging="576"/>
      </w:pPr>
      <w:rPr>
        <w:rFonts w:ascii="Arial" w:hAnsi="Arial" w:cs="Arial"/>
        <w:u w:val="none"/>
      </w:rPr>
    </w:lvl>
    <w:lvl w:ilvl="2">
      <w:start w:val="1"/>
      <w:numFmt w:val="lowerLetter"/>
      <w:pStyle w:val="Ttulo3"/>
      <w:suff w:val="nothing"/>
      <w:lvlText w:val=" %3)"/>
      <w:lvlJc w:val="left"/>
      <w:pPr>
        <w:tabs>
          <w:tab w:val="num" w:pos="0"/>
        </w:tabs>
        <w:ind w:left="720" w:hanging="720"/>
      </w:pPr>
      <w:rPr>
        <w:rFonts w:ascii="Arial" w:hAnsi="Arial" w:cs="Arial"/>
        <w:u w:val="none"/>
      </w:rPr>
    </w:lvl>
    <w:lvl w:ilvl="3">
      <w:start w:val="1"/>
      <w:numFmt w:val="bullet"/>
      <w:suff w:val="nothing"/>
      <w:lvlText w:val=""/>
      <w:lvlJc w:val="left"/>
      <w:pPr>
        <w:tabs>
          <w:tab w:val="num" w:pos="0"/>
        </w:tabs>
        <w:ind w:left="864" w:hanging="864"/>
      </w:pPr>
      <w:rPr>
        <w:rFonts w:ascii="Symbol" w:hAnsi="Symbol" w:cs="OpenSymbol"/>
      </w:rPr>
    </w:lvl>
    <w:lvl w:ilvl="4">
      <w:start w:val="1"/>
      <w:numFmt w:val="bullet"/>
      <w:suff w:val="nothing"/>
      <w:lvlText w:val=""/>
      <w:lvlJc w:val="left"/>
      <w:pPr>
        <w:tabs>
          <w:tab w:val="num" w:pos="0"/>
        </w:tabs>
        <w:ind w:left="1008" w:hanging="1008"/>
      </w:pPr>
      <w:rPr>
        <w:rFonts w:ascii="Symbol" w:hAnsi="Symbol" w:cs="OpenSymbol"/>
      </w:rPr>
    </w:lvl>
    <w:lvl w:ilvl="5">
      <w:start w:val="1"/>
      <w:numFmt w:val="bullet"/>
      <w:suff w:val="nothing"/>
      <w:lvlText w:val=""/>
      <w:lvlJc w:val="left"/>
      <w:pPr>
        <w:tabs>
          <w:tab w:val="num" w:pos="0"/>
        </w:tabs>
        <w:ind w:left="1152" w:hanging="1152"/>
      </w:pPr>
      <w:rPr>
        <w:rFonts w:ascii="Symbol" w:hAnsi="Symbol" w:cs="OpenSymbol"/>
      </w:rPr>
    </w:lvl>
    <w:lvl w:ilvl="6">
      <w:start w:val="1"/>
      <w:numFmt w:val="bullet"/>
      <w:suff w:val="nothing"/>
      <w:lvlText w:val=""/>
      <w:lvlJc w:val="left"/>
      <w:pPr>
        <w:tabs>
          <w:tab w:val="num" w:pos="0"/>
        </w:tabs>
        <w:ind w:left="1296" w:hanging="1296"/>
      </w:pPr>
      <w:rPr>
        <w:rFonts w:ascii="Symbol" w:hAnsi="Symbol" w:cs="OpenSymbol"/>
      </w:rPr>
    </w:lvl>
    <w:lvl w:ilvl="7">
      <w:start w:val="1"/>
      <w:numFmt w:val="bullet"/>
      <w:suff w:val="nothing"/>
      <w:lvlText w:val=""/>
      <w:lvlJc w:val="left"/>
      <w:pPr>
        <w:tabs>
          <w:tab w:val="num" w:pos="0"/>
        </w:tabs>
        <w:ind w:left="1440" w:hanging="1440"/>
      </w:pPr>
      <w:rPr>
        <w:rFonts w:ascii="Symbol" w:hAnsi="Symbol" w:cs="OpenSymbol"/>
      </w:rPr>
    </w:lvl>
    <w:lvl w:ilvl="8">
      <w:start w:val="1"/>
      <w:numFmt w:val="bullet"/>
      <w:suff w:val="nothing"/>
      <w:lvlText w:val=""/>
      <w:lvlJc w:val="left"/>
      <w:pPr>
        <w:tabs>
          <w:tab w:val="num" w:pos="0"/>
        </w:tabs>
        <w:ind w:left="1584" w:hanging="1584"/>
      </w:pPr>
      <w:rPr>
        <w:rFonts w:ascii="Symbol" w:hAnsi="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14F6570"/>
    <w:multiLevelType w:val="hybridMultilevel"/>
    <w:tmpl w:val="2BDAAD2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01FA096D"/>
    <w:multiLevelType w:val="hybridMultilevel"/>
    <w:tmpl w:val="9DCE76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2DB3BC7"/>
    <w:multiLevelType w:val="hybridMultilevel"/>
    <w:tmpl w:val="1B281E2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03797B4E"/>
    <w:multiLevelType w:val="hybridMultilevel"/>
    <w:tmpl w:val="5AB41F66"/>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D760BEE"/>
    <w:multiLevelType w:val="hybridMultilevel"/>
    <w:tmpl w:val="E7EE40EA"/>
    <w:lvl w:ilvl="0" w:tplc="04030017">
      <w:start w:val="1"/>
      <w:numFmt w:val="lowerLetter"/>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8">
    <w:nsid w:val="0E492FF4"/>
    <w:multiLevelType w:val="hybridMultilevel"/>
    <w:tmpl w:val="3F6A599A"/>
    <w:lvl w:ilvl="0" w:tplc="0C0A0019">
      <w:start w:val="1"/>
      <w:numFmt w:val="lowerLetter"/>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0385633"/>
    <w:multiLevelType w:val="hybridMultilevel"/>
    <w:tmpl w:val="7A5EC9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57430AC"/>
    <w:multiLevelType w:val="hybridMultilevel"/>
    <w:tmpl w:val="698A536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16172213"/>
    <w:multiLevelType w:val="hybridMultilevel"/>
    <w:tmpl w:val="D488E9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39B27C8"/>
    <w:multiLevelType w:val="hybridMultilevel"/>
    <w:tmpl w:val="449C721E"/>
    <w:lvl w:ilvl="0" w:tplc="04030017">
      <w:start w:val="1"/>
      <w:numFmt w:val="lowerLetter"/>
      <w:lvlText w:val="%1)"/>
      <w:lvlJc w:val="left"/>
      <w:pPr>
        <w:tabs>
          <w:tab w:val="num" w:pos="786"/>
        </w:tabs>
        <w:ind w:left="786" w:hanging="360"/>
      </w:pPr>
      <w:rPr>
        <w:rFonts w:hint="default"/>
      </w:rPr>
    </w:lvl>
    <w:lvl w:ilvl="1" w:tplc="04030019" w:tentative="1">
      <w:start w:val="1"/>
      <w:numFmt w:val="lowerLetter"/>
      <w:lvlText w:val="%2."/>
      <w:lvlJc w:val="left"/>
      <w:pPr>
        <w:tabs>
          <w:tab w:val="num" w:pos="1506"/>
        </w:tabs>
        <w:ind w:left="1506" w:hanging="360"/>
      </w:pPr>
    </w:lvl>
    <w:lvl w:ilvl="2" w:tplc="0403001B" w:tentative="1">
      <w:start w:val="1"/>
      <w:numFmt w:val="lowerRoman"/>
      <w:lvlText w:val="%3."/>
      <w:lvlJc w:val="right"/>
      <w:pPr>
        <w:tabs>
          <w:tab w:val="num" w:pos="2226"/>
        </w:tabs>
        <w:ind w:left="2226" w:hanging="180"/>
      </w:pPr>
    </w:lvl>
    <w:lvl w:ilvl="3" w:tplc="0403000F" w:tentative="1">
      <w:start w:val="1"/>
      <w:numFmt w:val="decimal"/>
      <w:lvlText w:val="%4."/>
      <w:lvlJc w:val="left"/>
      <w:pPr>
        <w:tabs>
          <w:tab w:val="num" w:pos="2946"/>
        </w:tabs>
        <w:ind w:left="2946" w:hanging="360"/>
      </w:pPr>
    </w:lvl>
    <w:lvl w:ilvl="4" w:tplc="04030019" w:tentative="1">
      <w:start w:val="1"/>
      <w:numFmt w:val="lowerLetter"/>
      <w:lvlText w:val="%5."/>
      <w:lvlJc w:val="left"/>
      <w:pPr>
        <w:tabs>
          <w:tab w:val="num" w:pos="3666"/>
        </w:tabs>
        <w:ind w:left="3666" w:hanging="360"/>
      </w:pPr>
    </w:lvl>
    <w:lvl w:ilvl="5" w:tplc="0403001B" w:tentative="1">
      <w:start w:val="1"/>
      <w:numFmt w:val="lowerRoman"/>
      <w:lvlText w:val="%6."/>
      <w:lvlJc w:val="right"/>
      <w:pPr>
        <w:tabs>
          <w:tab w:val="num" w:pos="4386"/>
        </w:tabs>
        <w:ind w:left="4386" w:hanging="180"/>
      </w:pPr>
    </w:lvl>
    <w:lvl w:ilvl="6" w:tplc="0403000F" w:tentative="1">
      <w:start w:val="1"/>
      <w:numFmt w:val="decimal"/>
      <w:lvlText w:val="%7."/>
      <w:lvlJc w:val="left"/>
      <w:pPr>
        <w:tabs>
          <w:tab w:val="num" w:pos="5106"/>
        </w:tabs>
        <w:ind w:left="5106" w:hanging="360"/>
      </w:pPr>
    </w:lvl>
    <w:lvl w:ilvl="7" w:tplc="04030019" w:tentative="1">
      <w:start w:val="1"/>
      <w:numFmt w:val="lowerLetter"/>
      <w:lvlText w:val="%8."/>
      <w:lvlJc w:val="left"/>
      <w:pPr>
        <w:tabs>
          <w:tab w:val="num" w:pos="5826"/>
        </w:tabs>
        <w:ind w:left="5826" w:hanging="360"/>
      </w:pPr>
    </w:lvl>
    <w:lvl w:ilvl="8" w:tplc="0403001B" w:tentative="1">
      <w:start w:val="1"/>
      <w:numFmt w:val="lowerRoman"/>
      <w:lvlText w:val="%9."/>
      <w:lvlJc w:val="right"/>
      <w:pPr>
        <w:tabs>
          <w:tab w:val="num" w:pos="6546"/>
        </w:tabs>
        <w:ind w:left="6546" w:hanging="180"/>
      </w:pPr>
    </w:lvl>
  </w:abstractNum>
  <w:abstractNum w:abstractNumId="13">
    <w:nsid w:val="24A34389"/>
    <w:multiLevelType w:val="multilevel"/>
    <w:tmpl w:val="2928519A"/>
    <w:lvl w:ilvl="0">
      <w:start w:val="2"/>
      <w:numFmt w:val="decimal"/>
      <w:lvlText w:val="%1."/>
      <w:lvlJc w:val="left"/>
      <w:pPr>
        <w:ind w:left="643" w:hanging="360"/>
      </w:pPr>
      <w:rPr>
        <w:rFonts w:hint="default"/>
      </w:rPr>
    </w:lvl>
    <w:lvl w:ilvl="1">
      <w:start w:val="1"/>
      <w:numFmt w:val="decimal"/>
      <w:isLgl/>
      <w:lvlText w:val="%1.%2"/>
      <w:lvlJc w:val="left"/>
      <w:pPr>
        <w:ind w:left="658" w:hanging="375"/>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4">
    <w:nsid w:val="25834CBB"/>
    <w:multiLevelType w:val="hybridMultilevel"/>
    <w:tmpl w:val="23A0FBB6"/>
    <w:lvl w:ilvl="0" w:tplc="0C0A0019">
      <w:start w:val="1"/>
      <w:numFmt w:val="lowerLetter"/>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9665B94"/>
    <w:multiLevelType w:val="hybridMultilevel"/>
    <w:tmpl w:val="13A27DC4"/>
    <w:lvl w:ilvl="0" w:tplc="0C0A000F">
      <w:start w:val="1"/>
      <w:numFmt w:val="decimal"/>
      <w:lvlText w:val="%1."/>
      <w:lvlJc w:val="left"/>
      <w:pPr>
        <w:tabs>
          <w:tab w:val="num" w:pos="720"/>
        </w:tabs>
        <w:ind w:left="720" w:hanging="360"/>
      </w:pPr>
      <w:rPr>
        <w:rFonts w:hint="default"/>
      </w:rPr>
    </w:lvl>
    <w:lvl w:ilvl="1" w:tplc="39E6BF60">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C0E1408"/>
    <w:multiLevelType w:val="hybridMultilevel"/>
    <w:tmpl w:val="8B0606D2"/>
    <w:lvl w:ilvl="0" w:tplc="04030001">
      <w:start w:val="1"/>
      <w:numFmt w:val="bullet"/>
      <w:lvlText w:val=""/>
      <w:lvlJc w:val="left"/>
      <w:pPr>
        <w:tabs>
          <w:tab w:val="num" w:pos="360"/>
        </w:tabs>
        <w:ind w:left="360" w:hanging="360"/>
      </w:pPr>
      <w:rPr>
        <w:rFonts w:ascii="Symbol" w:hAnsi="Symbol" w:hint="default"/>
      </w:rPr>
    </w:lvl>
    <w:lvl w:ilvl="1" w:tplc="04030003" w:tentative="1">
      <w:start w:val="1"/>
      <w:numFmt w:val="bullet"/>
      <w:lvlText w:val="o"/>
      <w:lvlJc w:val="left"/>
      <w:pPr>
        <w:tabs>
          <w:tab w:val="num" w:pos="1080"/>
        </w:tabs>
        <w:ind w:left="1080" w:hanging="360"/>
      </w:pPr>
      <w:rPr>
        <w:rFonts w:ascii="Courier New" w:hAnsi="Courier New" w:cs="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17">
    <w:nsid w:val="3C5C59ED"/>
    <w:multiLevelType w:val="hybridMultilevel"/>
    <w:tmpl w:val="908CC930"/>
    <w:lvl w:ilvl="0" w:tplc="0C0A0019">
      <w:start w:val="1"/>
      <w:numFmt w:val="lowerLetter"/>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29339CB"/>
    <w:multiLevelType w:val="hybridMultilevel"/>
    <w:tmpl w:val="C0C60222"/>
    <w:lvl w:ilvl="0" w:tplc="B28ACC14">
      <w:start w:val="1"/>
      <w:numFmt w:val="lowerLetter"/>
      <w:lvlText w:val="%1)"/>
      <w:lvlJc w:val="left"/>
      <w:pPr>
        <w:ind w:left="825" w:hanging="360"/>
      </w:pPr>
      <w:rPr>
        <w:rFonts w:hint="default"/>
      </w:rPr>
    </w:lvl>
    <w:lvl w:ilvl="1" w:tplc="04030019" w:tentative="1">
      <w:start w:val="1"/>
      <w:numFmt w:val="lowerLetter"/>
      <w:lvlText w:val="%2."/>
      <w:lvlJc w:val="left"/>
      <w:pPr>
        <w:ind w:left="1545" w:hanging="360"/>
      </w:pPr>
    </w:lvl>
    <w:lvl w:ilvl="2" w:tplc="0403001B" w:tentative="1">
      <w:start w:val="1"/>
      <w:numFmt w:val="lowerRoman"/>
      <w:lvlText w:val="%3."/>
      <w:lvlJc w:val="right"/>
      <w:pPr>
        <w:ind w:left="2265" w:hanging="180"/>
      </w:pPr>
    </w:lvl>
    <w:lvl w:ilvl="3" w:tplc="0403000F" w:tentative="1">
      <w:start w:val="1"/>
      <w:numFmt w:val="decimal"/>
      <w:lvlText w:val="%4."/>
      <w:lvlJc w:val="left"/>
      <w:pPr>
        <w:ind w:left="2985" w:hanging="360"/>
      </w:pPr>
    </w:lvl>
    <w:lvl w:ilvl="4" w:tplc="04030019" w:tentative="1">
      <w:start w:val="1"/>
      <w:numFmt w:val="lowerLetter"/>
      <w:lvlText w:val="%5."/>
      <w:lvlJc w:val="left"/>
      <w:pPr>
        <w:ind w:left="3705" w:hanging="360"/>
      </w:pPr>
    </w:lvl>
    <w:lvl w:ilvl="5" w:tplc="0403001B" w:tentative="1">
      <w:start w:val="1"/>
      <w:numFmt w:val="lowerRoman"/>
      <w:lvlText w:val="%6."/>
      <w:lvlJc w:val="right"/>
      <w:pPr>
        <w:ind w:left="4425" w:hanging="180"/>
      </w:pPr>
    </w:lvl>
    <w:lvl w:ilvl="6" w:tplc="0403000F" w:tentative="1">
      <w:start w:val="1"/>
      <w:numFmt w:val="decimal"/>
      <w:lvlText w:val="%7."/>
      <w:lvlJc w:val="left"/>
      <w:pPr>
        <w:ind w:left="5145" w:hanging="360"/>
      </w:pPr>
    </w:lvl>
    <w:lvl w:ilvl="7" w:tplc="04030019" w:tentative="1">
      <w:start w:val="1"/>
      <w:numFmt w:val="lowerLetter"/>
      <w:lvlText w:val="%8."/>
      <w:lvlJc w:val="left"/>
      <w:pPr>
        <w:ind w:left="5865" w:hanging="360"/>
      </w:pPr>
    </w:lvl>
    <w:lvl w:ilvl="8" w:tplc="0403001B" w:tentative="1">
      <w:start w:val="1"/>
      <w:numFmt w:val="lowerRoman"/>
      <w:lvlText w:val="%9."/>
      <w:lvlJc w:val="right"/>
      <w:pPr>
        <w:ind w:left="6585" w:hanging="180"/>
      </w:pPr>
    </w:lvl>
  </w:abstractNum>
  <w:abstractNum w:abstractNumId="19">
    <w:nsid w:val="54AE5E3F"/>
    <w:multiLevelType w:val="hybridMultilevel"/>
    <w:tmpl w:val="097897C4"/>
    <w:lvl w:ilvl="0" w:tplc="04030011">
      <w:start w:val="1"/>
      <w:numFmt w:val="decimal"/>
      <w:lvlText w:val="%1)"/>
      <w:lvlJc w:val="left"/>
      <w:pPr>
        <w:tabs>
          <w:tab w:val="num" w:pos="928"/>
        </w:tabs>
        <w:ind w:left="928"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0">
    <w:nsid w:val="5642608D"/>
    <w:multiLevelType w:val="hybridMultilevel"/>
    <w:tmpl w:val="B00EA698"/>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745279B"/>
    <w:multiLevelType w:val="hybridMultilevel"/>
    <w:tmpl w:val="BB183590"/>
    <w:lvl w:ilvl="0" w:tplc="FFFFFFFF">
      <w:start w:val="10"/>
      <w:numFmt w:val="decimal"/>
      <w:lvlText w:val="%1"/>
      <w:lvlJc w:val="left"/>
      <w:pPr>
        <w:tabs>
          <w:tab w:val="num" w:pos="1770"/>
        </w:tabs>
        <w:ind w:left="1770" w:hanging="14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8003D2B"/>
    <w:multiLevelType w:val="hybridMultilevel"/>
    <w:tmpl w:val="C534D7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EAB0D3E"/>
    <w:multiLevelType w:val="hybridMultilevel"/>
    <w:tmpl w:val="865C19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F034D2B"/>
    <w:multiLevelType w:val="hybridMultilevel"/>
    <w:tmpl w:val="91C47E32"/>
    <w:lvl w:ilvl="0" w:tplc="07CEBE7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39A5305"/>
    <w:multiLevelType w:val="hybridMultilevel"/>
    <w:tmpl w:val="920C69B0"/>
    <w:lvl w:ilvl="0" w:tplc="8D38294C">
      <w:start w:val="7"/>
      <w:numFmt w:val="bullet"/>
      <w:lvlText w:val="-"/>
      <w:lvlJc w:val="left"/>
      <w:pPr>
        <w:tabs>
          <w:tab w:val="num" w:pos="720"/>
        </w:tabs>
        <w:ind w:left="720" w:hanging="360"/>
      </w:pPr>
      <w:rPr>
        <w:rFonts w:ascii="Arial" w:eastAsia="Times New Roman" w:hAnsi="Arial" w:cs="Arial" w:hint="default"/>
        <w:color w:val="FF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8153591"/>
    <w:multiLevelType w:val="hybridMultilevel"/>
    <w:tmpl w:val="24A2A122"/>
    <w:lvl w:ilvl="0" w:tplc="0C0A0019">
      <w:start w:val="1"/>
      <w:numFmt w:val="lowerLetter"/>
      <w:lvlText w:val="%1."/>
      <w:lvlJc w:val="left"/>
      <w:pPr>
        <w:ind w:left="1003" w:hanging="360"/>
      </w:pPr>
    </w:lvl>
    <w:lvl w:ilvl="1" w:tplc="0C0A0019">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27">
    <w:nsid w:val="7052530B"/>
    <w:multiLevelType w:val="hybridMultilevel"/>
    <w:tmpl w:val="DBFAA6CA"/>
    <w:lvl w:ilvl="0" w:tplc="A1244AA6">
      <w:start w:val="1"/>
      <w:numFmt w:val="bullet"/>
      <w:lvlText w:val=""/>
      <w:lvlJc w:val="right"/>
      <w:pPr>
        <w:ind w:left="502"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354E4C"/>
    <w:multiLevelType w:val="hybridMultilevel"/>
    <w:tmpl w:val="EDA2F3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2C701A3"/>
    <w:multiLevelType w:val="hybridMultilevel"/>
    <w:tmpl w:val="975C360C"/>
    <w:lvl w:ilvl="0" w:tplc="748E0712">
      <w:start w:val="1"/>
      <w:numFmt w:val="upp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0">
    <w:nsid w:val="7B762752"/>
    <w:multiLevelType w:val="multilevel"/>
    <w:tmpl w:val="DDC46B2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BF06C92"/>
    <w:multiLevelType w:val="hybridMultilevel"/>
    <w:tmpl w:val="F8C672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DE4711A"/>
    <w:multiLevelType w:val="multilevel"/>
    <w:tmpl w:val="865C19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F2E6E62"/>
    <w:multiLevelType w:val="hybridMultilevel"/>
    <w:tmpl w:val="0C9867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6"/>
  </w:num>
  <w:num w:numId="4">
    <w:abstractNumId w:val="12"/>
  </w:num>
  <w:num w:numId="5">
    <w:abstractNumId w:val="7"/>
  </w:num>
  <w:num w:numId="6">
    <w:abstractNumId w:val="19"/>
  </w:num>
  <w:num w:numId="7">
    <w:abstractNumId w:val="25"/>
  </w:num>
  <w:num w:numId="8">
    <w:abstractNumId w:val="21"/>
  </w:num>
  <w:num w:numId="9">
    <w:abstractNumId w:val="30"/>
  </w:num>
  <w:num w:numId="10">
    <w:abstractNumId w:val="27"/>
  </w:num>
  <w:num w:numId="11">
    <w:abstractNumId w:val="0"/>
  </w:num>
  <w:num w:numId="12">
    <w:abstractNumId w:val="13"/>
  </w:num>
  <w:num w:numId="13">
    <w:abstractNumId w:val="26"/>
  </w:num>
  <w:num w:numId="14">
    <w:abstractNumId w:val="28"/>
  </w:num>
  <w:num w:numId="15">
    <w:abstractNumId w:val="9"/>
  </w:num>
  <w:num w:numId="16">
    <w:abstractNumId w:val="4"/>
  </w:num>
  <w:num w:numId="17">
    <w:abstractNumId w:val="11"/>
  </w:num>
  <w:num w:numId="18">
    <w:abstractNumId w:val="6"/>
  </w:num>
  <w:num w:numId="19">
    <w:abstractNumId w:val="33"/>
  </w:num>
  <w:num w:numId="20">
    <w:abstractNumId w:val="22"/>
  </w:num>
  <w:num w:numId="21">
    <w:abstractNumId w:val="31"/>
  </w:num>
  <w:num w:numId="22">
    <w:abstractNumId w:val="20"/>
  </w:num>
  <w:num w:numId="23">
    <w:abstractNumId w:val="23"/>
  </w:num>
  <w:num w:numId="24">
    <w:abstractNumId w:val="32"/>
  </w:num>
  <w:num w:numId="25">
    <w:abstractNumId w:val="17"/>
  </w:num>
  <w:num w:numId="26">
    <w:abstractNumId w:val="15"/>
  </w:num>
  <w:num w:numId="27">
    <w:abstractNumId w:val="10"/>
  </w:num>
  <w:num w:numId="28">
    <w:abstractNumId w:val="3"/>
  </w:num>
  <w:num w:numId="29">
    <w:abstractNumId w:val="14"/>
  </w:num>
  <w:num w:numId="30">
    <w:abstractNumId w:val="8"/>
  </w:num>
  <w:num w:numId="31">
    <w:abstractNumId w:val="29"/>
  </w:num>
  <w:num w:numId="32">
    <w:abstractNumId w:val="5"/>
  </w:num>
  <w:num w:numId="33">
    <w:abstractNumId w:val="1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styleLockTheme/>
  <w:styleLockQFSet/>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0593"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AF"/>
    <w:rsid w:val="00000F5A"/>
    <w:rsid w:val="000233A1"/>
    <w:rsid w:val="00034AB8"/>
    <w:rsid w:val="000412F7"/>
    <w:rsid w:val="00050DF5"/>
    <w:rsid w:val="0005214B"/>
    <w:rsid w:val="00054A99"/>
    <w:rsid w:val="000578CC"/>
    <w:rsid w:val="00064B22"/>
    <w:rsid w:val="000655A4"/>
    <w:rsid w:val="000703CE"/>
    <w:rsid w:val="00071055"/>
    <w:rsid w:val="0007370A"/>
    <w:rsid w:val="0007371E"/>
    <w:rsid w:val="00076176"/>
    <w:rsid w:val="000763DF"/>
    <w:rsid w:val="00076483"/>
    <w:rsid w:val="000765F1"/>
    <w:rsid w:val="00080306"/>
    <w:rsid w:val="00094046"/>
    <w:rsid w:val="00094185"/>
    <w:rsid w:val="00095074"/>
    <w:rsid w:val="00095CF4"/>
    <w:rsid w:val="000967DD"/>
    <w:rsid w:val="000971C1"/>
    <w:rsid w:val="000A65AC"/>
    <w:rsid w:val="000A7445"/>
    <w:rsid w:val="000B1E5A"/>
    <w:rsid w:val="000C2DB3"/>
    <w:rsid w:val="000C4006"/>
    <w:rsid w:val="000C6E06"/>
    <w:rsid w:val="000D0254"/>
    <w:rsid w:val="000D2284"/>
    <w:rsid w:val="000D64D6"/>
    <w:rsid w:val="000D7330"/>
    <w:rsid w:val="000F19B2"/>
    <w:rsid w:val="000F201D"/>
    <w:rsid w:val="000F2E8A"/>
    <w:rsid w:val="00102197"/>
    <w:rsid w:val="00102E0E"/>
    <w:rsid w:val="00102FF5"/>
    <w:rsid w:val="0011796A"/>
    <w:rsid w:val="00124CBB"/>
    <w:rsid w:val="00125D1B"/>
    <w:rsid w:val="00126939"/>
    <w:rsid w:val="00130DF5"/>
    <w:rsid w:val="00135176"/>
    <w:rsid w:val="00135A83"/>
    <w:rsid w:val="00136963"/>
    <w:rsid w:val="00142AF1"/>
    <w:rsid w:val="00142EA7"/>
    <w:rsid w:val="0014392A"/>
    <w:rsid w:val="0015056A"/>
    <w:rsid w:val="0015209C"/>
    <w:rsid w:val="00154C87"/>
    <w:rsid w:val="0016270E"/>
    <w:rsid w:val="00163BA6"/>
    <w:rsid w:val="00164205"/>
    <w:rsid w:val="00164543"/>
    <w:rsid w:val="00165C38"/>
    <w:rsid w:val="00167E22"/>
    <w:rsid w:val="00170815"/>
    <w:rsid w:val="00171FD2"/>
    <w:rsid w:val="001723E1"/>
    <w:rsid w:val="00174995"/>
    <w:rsid w:val="001762B3"/>
    <w:rsid w:val="001763DB"/>
    <w:rsid w:val="00177678"/>
    <w:rsid w:val="0017781C"/>
    <w:rsid w:val="00182843"/>
    <w:rsid w:val="001840D9"/>
    <w:rsid w:val="00185F76"/>
    <w:rsid w:val="001901C0"/>
    <w:rsid w:val="001924D9"/>
    <w:rsid w:val="00193608"/>
    <w:rsid w:val="001940D6"/>
    <w:rsid w:val="00197453"/>
    <w:rsid w:val="001A11D1"/>
    <w:rsid w:val="001A2FB8"/>
    <w:rsid w:val="001A44B7"/>
    <w:rsid w:val="001B1980"/>
    <w:rsid w:val="001B2B81"/>
    <w:rsid w:val="001B7D1A"/>
    <w:rsid w:val="001C09B7"/>
    <w:rsid w:val="001C0B65"/>
    <w:rsid w:val="001C0DF8"/>
    <w:rsid w:val="001C2D8B"/>
    <w:rsid w:val="001C4FA9"/>
    <w:rsid w:val="001C5193"/>
    <w:rsid w:val="001C7A15"/>
    <w:rsid w:val="001C7E7A"/>
    <w:rsid w:val="001D386F"/>
    <w:rsid w:val="001E2340"/>
    <w:rsid w:val="001E5D8D"/>
    <w:rsid w:val="001F07D2"/>
    <w:rsid w:val="001F7594"/>
    <w:rsid w:val="002006A6"/>
    <w:rsid w:val="00202DE2"/>
    <w:rsid w:val="00204088"/>
    <w:rsid w:val="00205201"/>
    <w:rsid w:val="00205F51"/>
    <w:rsid w:val="002069E0"/>
    <w:rsid w:val="00207390"/>
    <w:rsid w:val="00207C93"/>
    <w:rsid w:val="00210119"/>
    <w:rsid w:val="0021249E"/>
    <w:rsid w:val="00216B98"/>
    <w:rsid w:val="00216BF2"/>
    <w:rsid w:val="00216F24"/>
    <w:rsid w:val="00220BA1"/>
    <w:rsid w:val="00222259"/>
    <w:rsid w:val="00222840"/>
    <w:rsid w:val="002231DD"/>
    <w:rsid w:val="00225AEA"/>
    <w:rsid w:val="00226788"/>
    <w:rsid w:val="002279A8"/>
    <w:rsid w:val="00230024"/>
    <w:rsid w:val="00243775"/>
    <w:rsid w:val="00244830"/>
    <w:rsid w:val="00244E13"/>
    <w:rsid w:val="00245359"/>
    <w:rsid w:val="00250C32"/>
    <w:rsid w:val="00254BAE"/>
    <w:rsid w:val="0025709C"/>
    <w:rsid w:val="00261DB0"/>
    <w:rsid w:val="00264B78"/>
    <w:rsid w:val="002650A8"/>
    <w:rsid w:val="00265F28"/>
    <w:rsid w:val="00271A1A"/>
    <w:rsid w:val="0027280C"/>
    <w:rsid w:val="0027516B"/>
    <w:rsid w:val="0027576B"/>
    <w:rsid w:val="00280F40"/>
    <w:rsid w:val="00282E9F"/>
    <w:rsid w:val="002860B3"/>
    <w:rsid w:val="00291C2A"/>
    <w:rsid w:val="002943D7"/>
    <w:rsid w:val="002A0927"/>
    <w:rsid w:val="002A235B"/>
    <w:rsid w:val="002A31EA"/>
    <w:rsid w:val="002B35A8"/>
    <w:rsid w:val="002B4CA2"/>
    <w:rsid w:val="002C22D2"/>
    <w:rsid w:val="002C39EF"/>
    <w:rsid w:val="002C498E"/>
    <w:rsid w:val="002C64A0"/>
    <w:rsid w:val="002C6F21"/>
    <w:rsid w:val="002D506A"/>
    <w:rsid w:val="002D60EC"/>
    <w:rsid w:val="002E5859"/>
    <w:rsid w:val="002F1733"/>
    <w:rsid w:val="002F1CAD"/>
    <w:rsid w:val="002F32F9"/>
    <w:rsid w:val="00306301"/>
    <w:rsid w:val="003120B8"/>
    <w:rsid w:val="003260E8"/>
    <w:rsid w:val="003307C7"/>
    <w:rsid w:val="0033202C"/>
    <w:rsid w:val="003326E6"/>
    <w:rsid w:val="00332D49"/>
    <w:rsid w:val="003364C8"/>
    <w:rsid w:val="0034173A"/>
    <w:rsid w:val="00343074"/>
    <w:rsid w:val="00344A3A"/>
    <w:rsid w:val="00356BAD"/>
    <w:rsid w:val="003577A4"/>
    <w:rsid w:val="00360E2F"/>
    <w:rsid w:val="00361CD9"/>
    <w:rsid w:val="00362F03"/>
    <w:rsid w:val="0036351E"/>
    <w:rsid w:val="0036508D"/>
    <w:rsid w:val="003705DE"/>
    <w:rsid w:val="00376158"/>
    <w:rsid w:val="00382247"/>
    <w:rsid w:val="00382D92"/>
    <w:rsid w:val="00386F18"/>
    <w:rsid w:val="00387B02"/>
    <w:rsid w:val="00391A22"/>
    <w:rsid w:val="00394033"/>
    <w:rsid w:val="00394101"/>
    <w:rsid w:val="003A0D24"/>
    <w:rsid w:val="003A16D1"/>
    <w:rsid w:val="003A19E3"/>
    <w:rsid w:val="003A31EC"/>
    <w:rsid w:val="003A461A"/>
    <w:rsid w:val="003A4E97"/>
    <w:rsid w:val="003A5C7F"/>
    <w:rsid w:val="003A6D21"/>
    <w:rsid w:val="003B14F1"/>
    <w:rsid w:val="003B1503"/>
    <w:rsid w:val="003B27F6"/>
    <w:rsid w:val="003B65E7"/>
    <w:rsid w:val="003B7287"/>
    <w:rsid w:val="003C12F5"/>
    <w:rsid w:val="003C33F1"/>
    <w:rsid w:val="003C501A"/>
    <w:rsid w:val="003D18A9"/>
    <w:rsid w:val="003D5DF2"/>
    <w:rsid w:val="003E19B6"/>
    <w:rsid w:val="003E632D"/>
    <w:rsid w:val="003F1764"/>
    <w:rsid w:val="003F7A99"/>
    <w:rsid w:val="003F7DE7"/>
    <w:rsid w:val="00401B0C"/>
    <w:rsid w:val="004027D4"/>
    <w:rsid w:val="0040680F"/>
    <w:rsid w:val="00406DF9"/>
    <w:rsid w:val="004070BD"/>
    <w:rsid w:val="0041352F"/>
    <w:rsid w:val="00416A43"/>
    <w:rsid w:val="00422E95"/>
    <w:rsid w:val="004252FE"/>
    <w:rsid w:val="00430472"/>
    <w:rsid w:val="00441E62"/>
    <w:rsid w:val="00443373"/>
    <w:rsid w:val="00443768"/>
    <w:rsid w:val="00446050"/>
    <w:rsid w:val="004667B0"/>
    <w:rsid w:val="0048266A"/>
    <w:rsid w:val="00482A83"/>
    <w:rsid w:val="004834F7"/>
    <w:rsid w:val="0049035B"/>
    <w:rsid w:val="00491581"/>
    <w:rsid w:val="00491A5C"/>
    <w:rsid w:val="00497321"/>
    <w:rsid w:val="0049796D"/>
    <w:rsid w:val="00497B67"/>
    <w:rsid w:val="004A2AC9"/>
    <w:rsid w:val="004A3636"/>
    <w:rsid w:val="004A4D54"/>
    <w:rsid w:val="004A7599"/>
    <w:rsid w:val="004B1F74"/>
    <w:rsid w:val="004B2058"/>
    <w:rsid w:val="004C073C"/>
    <w:rsid w:val="004C07B8"/>
    <w:rsid w:val="004C2111"/>
    <w:rsid w:val="004C408E"/>
    <w:rsid w:val="004C4146"/>
    <w:rsid w:val="004C5D50"/>
    <w:rsid w:val="004C7B26"/>
    <w:rsid w:val="004E191E"/>
    <w:rsid w:val="004E1D9B"/>
    <w:rsid w:val="004E4FC7"/>
    <w:rsid w:val="004E5E37"/>
    <w:rsid w:val="004F0378"/>
    <w:rsid w:val="00501956"/>
    <w:rsid w:val="00504CDB"/>
    <w:rsid w:val="00506B80"/>
    <w:rsid w:val="0051506D"/>
    <w:rsid w:val="00516ED7"/>
    <w:rsid w:val="0051757C"/>
    <w:rsid w:val="00520CE4"/>
    <w:rsid w:val="0052552E"/>
    <w:rsid w:val="005258C0"/>
    <w:rsid w:val="005271A6"/>
    <w:rsid w:val="0052760F"/>
    <w:rsid w:val="00530142"/>
    <w:rsid w:val="005315D0"/>
    <w:rsid w:val="00537958"/>
    <w:rsid w:val="005517DE"/>
    <w:rsid w:val="00552132"/>
    <w:rsid w:val="00555BFF"/>
    <w:rsid w:val="005606C2"/>
    <w:rsid w:val="00562D55"/>
    <w:rsid w:val="00565BF7"/>
    <w:rsid w:val="00570F8D"/>
    <w:rsid w:val="00573AD0"/>
    <w:rsid w:val="00577D4B"/>
    <w:rsid w:val="005807D8"/>
    <w:rsid w:val="005808D1"/>
    <w:rsid w:val="00583614"/>
    <w:rsid w:val="005853B3"/>
    <w:rsid w:val="005853F5"/>
    <w:rsid w:val="00586DB3"/>
    <w:rsid w:val="00587A50"/>
    <w:rsid w:val="005903CE"/>
    <w:rsid w:val="00595490"/>
    <w:rsid w:val="005A0A69"/>
    <w:rsid w:val="005A452D"/>
    <w:rsid w:val="005A575E"/>
    <w:rsid w:val="005B070F"/>
    <w:rsid w:val="005B18F4"/>
    <w:rsid w:val="005B53AE"/>
    <w:rsid w:val="005B76A4"/>
    <w:rsid w:val="005C1766"/>
    <w:rsid w:val="005C6815"/>
    <w:rsid w:val="005D374E"/>
    <w:rsid w:val="005D450C"/>
    <w:rsid w:val="005D7313"/>
    <w:rsid w:val="005E1856"/>
    <w:rsid w:val="005E3E03"/>
    <w:rsid w:val="005E496B"/>
    <w:rsid w:val="005F2711"/>
    <w:rsid w:val="005F6A11"/>
    <w:rsid w:val="005F7D46"/>
    <w:rsid w:val="00600EF4"/>
    <w:rsid w:val="00601F66"/>
    <w:rsid w:val="006022A6"/>
    <w:rsid w:val="00605237"/>
    <w:rsid w:val="0061544D"/>
    <w:rsid w:val="0061737F"/>
    <w:rsid w:val="00623CA6"/>
    <w:rsid w:val="00624ABC"/>
    <w:rsid w:val="00627FBE"/>
    <w:rsid w:val="00630092"/>
    <w:rsid w:val="006318BE"/>
    <w:rsid w:val="0063340F"/>
    <w:rsid w:val="00637C84"/>
    <w:rsid w:val="006458C4"/>
    <w:rsid w:val="00646BBE"/>
    <w:rsid w:val="00651B98"/>
    <w:rsid w:val="0065409B"/>
    <w:rsid w:val="00655C34"/>
    <w:rsid w:val="00657E4C"/>
    <w:rsid w:val="006626CA"/>
    <w:rsid w:val="00665A40"/>
    <w:rsid w:val="0066609B"/>
    <w:rsid w:val="006856A3"/>
    <w:rsid w:val="0068675D"/>
    <w:rsid w:val="00692234"/>
    <w:rsid w:val="006940B4"/>
    <w:rsid w:val="006A4BFC"/>
    <w:rsid w:val="006A715F"/>
    <w:rsid w:val="006B04B6"/>
    <w:rsid w:val="006B2CD3"/>
    <w:rsid w:val="006C2004"/>
    <w:rsid w:val="006C22DE"/>
    <w:rsid w:val="006D02C4"/>
    <w:rsid w:val="006D268D"/>
    <w:rsid w:val="006D3C67"/>
    <w:rsid w:val="006E2964"/>
    <w:rsid w:val="006E51BC"/>
    <w:rsid w:val="006E5647"/>
    <w:rsid w:val="006F3839"/>
    <w:rsid w:val="006F5CFB"/>
    <w:rsid w:val="007042C5"/>
    <w:rsid w:val="00704389"/>
    <w:rsid w:val="00704D48"/>
    <w:rsid w:val="00705C56"/>
    <w:rsid w:val="00707A42"/>
    <w:rsid w:val="00712B65"/>
    <w:rsid w:val="00715E60"/>
    <w:rsid w:val="00715EA0"/>
    <w:rsid w:val="007160F0"/>
    <w:rsid w:val="00722470"/>
    <w:rsid w:val="00724253"/>
    <w:rsid w:val="007251A1"/>
    <w:rsid w:val="00727910"/>
    <w:rsid w:val="00731D57"/>
    <w:rsid w:val="00734BA3"/>
    <w:rsid w:val="00742BAB"/>
    <w:rsid w:val="00750D7F"/>
    <w:rsid w:val="007536B4"/>
    <w:rsid w:val="0075392A"/>
    <w:rsid w:val="007552BF"/>
    <w:rsid w:val="00755ACC"/>
    <w:rsid w:val="00765EEA"/>
    <w:rsid w:val="007717EF"/>
    <w:rsid w:val="00772B8B"/>
    <w:rsid w:val="00775448"/>
    <w:rsid w:val="007762CC"/>
    <w:rsid w:val="00777F71"/>
    <w:rsid w:val="00780326"/>
    <w:rsid w:val="007828D8"/>
    <w:rsid w:val="00782BDA"/>
    <w:rsid w:val="007920D6"/>
    <w:rsid w:val="007A0DAE"/>
    <w:rsid w:val="007A4AA2"/>
    <w:rsid w:val="007A5F7C"/>
    <w:rsid w:val="007B0B5A"/>
    <w:rsid w:val="007B1839"/>
    <w:rsid w:val="007B2703"/>
    <w:rsid w:val="007B6E7D"/>
    <w:rsid w:val="007B7748"/>
    <w:rsid w:val="007C2355"/>
    <w:rsid w:val="007C743F"/>
    <w:rsid w:val="007D0700"/>
    <w:rsid w:val="007D3E70"/>
    <w:rsid w:val="007D4A2B"/>
    <w:rsid w:val="007E054A"/>
    <w:rsid w:val="007E1918"/>
    <w:rsid w:val="007E1E12"/>
    <w:rsid w:val="007E289C"/>
    <w:rsid w:val="007E406A"/>
    <w:rsid w:val="007E634E"/>
    <w:rsid w:val="007E6A9E"/>
    <w:rsid w:val="007F26C5"/>
    <w:rsid w:val="007F33EC"/>
    <w:rsid w:val="007F49D8"/>
    <w:rsid w:val="007F65F1"/>
    <w:rsid w:val="007F74C0"/>
    <w:rsid w:val="00801BC2"/>
    <w:rsid w:val="008047FE"/>
    <w:rsid w:val="00805A20"/>
    <w:rsid w:val="008068A4"/>
    <w:rsid w:val="00807BA6"/>
    <w:rsid w:val="00810C08"/>
    <w:rsid w:val="0081241F"/>
    <w:rsid w:val="00812D4F"/>
    <w:rsid w:val="00812DB5"/>
    <w:rsid w:val="00814458"/>
    <w:rsid w:val="008150E7"/>
    <w:rsid w:val="0082345C"/>
    <w:rsid w:val="0082734D"/>
    <w:rsid w:val="0083216D"/>
    <w:rsid w:val="008357FE"/>
    <w:rsid w:val="00843297"/>
    <w:rsid w:val="0085208F"/>
    <w:rsid w:val="008537C8"/>
    <w:rsid w:val="00853BB2"/>
    <w:rsid w:val="008621A3"/>
    <w:rsid w:val="00870865"/>
    <w:rsid w:val="008731AA"/>
    <w:rsid w:val="00874B73"/>
    <w:rsid w:val="008771CF"/>
    <w:rsid w:val="00882082"/>
    <w:rsid w:val="00883705"/>
    <w:rsid w:val="00886CED"/>
    <w:rsid w:val="00886FB1"/>
    <w:rsid w:val="00887BAF"/>
    <w:rsid w:val="00887FBE"/>
    <w:rsid w:val="008920AF"/>
    <w:rsid w:val="0089327A"/>
    <w:rsid w:val="008A0499"/>
    <w:rsid w:val="008A36A3"/>
    <w:rsid w:val="008A633D"/>
    <w:rsid w:val="008A725D"/>
    <w:rsid w:val="008A77F7"/>
    <w:rsid w:val="008B417B"/>
    <w:rsid w:val="008B5079"/>
    <w:rsid w:val="008C008F"/>
    <w:rsid w:val="008C12FB"/>
    <w:rsid w:val="008C19B8"/>
    <w:rsid w:val="008C1EEF"/>
    <w:rsid w:val="008C6E2B"/>
    <w:rsid w:val="008D08AF"/>
    <w:rsid w:val="008D0AAD"/>
    <w:rsid w:val="008D2CCD"/>
    <w:rsid w:val="008D2EC3"/>
    <w:rsid w:val="008D41AD"/>
    <w:rsid w:val="008D74A8"/>
    <w:rsid w:val="008E25D8"/>
    <w:rsid w:val="008E58B1"/>
    <w:rsid w:val="008E72F6"/>
    <w:rsid w:val="008F1D57"/>
    <w:rsid w:val="00913780"/>
    <w:rsid w:val="00913A7C"/>
    <w:rsid w:val="00925B28"/>
    <w:rsid w:val="00930355"/>
    <w:rsid w:val="009309F1"/>
    <w:rsid w:val="0093108E"/>
    <w:rsid w:val="00937C1D"/>
    <w:rsid w:val="009415EB"/>
    <w:rsid w:val="0094379A"/>
    <w:rsid w:val="0094383C"/>
    <w:rsid w:val="009451D6"/>
    <w:rsid w:val="00950651"/>
    <w:rsid w:val="00950C24"/>
    <w:rsid w:val="009556CF"/>
    <w:rsid w:val="00955A98"/>
    <w:rsid w:val="0095797E"/>
    <w:rsid w:val="00974681"/>
    <w:rsid w:val="00975118"/>
    <w:rsid w:val="00976C46"/>
    <w:rsid w:val="00980FCE"/>
    <w:rsid w:val="00985EC1"/>
    <w:rsid w:val="009877B6"/>
    <w:rsid w:val="0099382F"/>
    <w:rsid w:val="00993E95"/>
    <w:rsid w:val="009940A4"/>
    <w:rsid w:val="0099457C"/>
    <w:rsid w:val="009967BB"/>
    <w:rsid w:val="00996999"/>
    <w:rsid w:val="00997698"/>
    <w:rsid w:val="009A22BE"/>
    <w:rsid w:val="009A3CF5"/>
    <w:rsid w:val="009A48F8"/>
    <w:rsid w:val="009A5809"/>
    <w:rsid w:val="009A6193"/>
    <w:rsid w:val="009A634A"/>
    <w:rsid w:val="009B2620"/>
    <w:rsid w:val="009B2B1E"/>
    <w:rsid w:val="009C239E"/>
    <w:rsid w:val="009C691A"/>
    <w:rsid w:val="009D0F9B"/>
    <w:rsid w:val="009D1DAC"/>
    <w:rsid w:val="009D2A33"/>
    <w:rsid w:val="009D6C84"/>
    <w:rsid w:val="009E35D8"/>
    <w:rsid w:val="009E37F8"/>
    <w:rsid w:val="009F08A8"/>
    <w:rsid w:val="009F2C81"/>
    <w:rsid w:val="009F4666"/>
    <w:rsid w:val="009F778F"/>
    <w:rsid w:val="009F7F51"/>
    <w:rsid w:val="00A035E1"/>
    <w:rsid w:val="00A03677"/>
    <w:rsid w:val="00A0428F"/>
    <w:rsid w:val="00A05A5B"/>
    <w:rsid w:val="00A05DB6"/>
    <w:rsid w:val="00A110AA"/>
    <w:rsid w:val="00A141B1"/>
    <w:rsid w:val="00A15935"/>
    <w:rsid w:val="00A15B26"/>
    <w:rsid w:val="00A17887"/>
    <w:rsid w:val="00A2006A"/>
    <w:rsid w:val="00A230AB"/>
    <w:rsid w:val="00A24348"/>
    <w:rsid w:val="00A262B8"/>
    <w:rsid w:val="00A3128D"/>
    <w:rsid w:val="00A32CA0"/>
    <w:rsid w:val="00A32E1D"/>
    <w:rsid w:val="00A354E0"/>
    <w:rsid w:val="00A41ECE"/>
    <w:rsid w:val="00A41FC8"/>
    <w:rsid w:val="00A45E1E"/>
    <w:rsid w:val="00A5027C"/>
    <w:rsid w:val="00A54135"/>
    <w:rsid w:val="00A54B0C"/>
    <w:rsid w:val="00A60753"/>
    <w:rsid w:val="00A6390C"/>
    <w:rsid w:val="00A67CFE"/>
    <w:rsid w:val="00A71622"/>
    <w:rsid w:val="00A71757"/>
    <w:rsid w:val="00A723EA"/>
    <w:rsid w:val="00A73531"/>
    <w:rsid w:val="00A741DD"/>
    <w:rsid w:val="00A76E85"/>
    <w:rsid w:val="00A7756E"/>
    <w:rsid w:val="00A81D03"/>
    <w:rsid w:val="00A821A4"/>
    <w:rsid w:val="00A84C6A"/>
    <w:rsid w:val="00A871B9"/>
    <w:rsid w:val="00A91B5E"/>
    <w:rsid w:val="00A938C4"/>
    <w:rsid w:val="00A93A35"/>
    <w:rsid w:val="00A93FEF"/>
    <w:rsid w:val="00AA0808"/>
    <w:rsid w:val="00AA37CD"/>
    <w:rsid w:val="00AA5BCB"/>
    <w:rsid w:val="00AA7C76"/>
    <w:rsid w:val="00AB0BC2"/>
    <w:rsid w:val="00AB3DA9"/>
    <w:rsid w:val="00AB4CDB"/>
    <w:rsid w:val="00AB5AAB"/>
    <w:rsid w:val="00AB6DAE"/>
    <w:rsid w:val="00AC188C"/>
    <w:rsid w:val="00AC60B8"/>
    <w:rsid w:val="00AC6166"/>
    <w:rsid w:val="00AC7DCD"/>
    <w:rsid w:val="00AD2866"/>
    <w:rsid w:val="00AD2A0F"/>
    <w:rsid w:val="00AD38CB"/>
    <w:rsid w:val="00AD460F"/>
    <w:rsid w:val="00AD4E4D"/>
    <w:rsid w:val="00AE6EC0"/>
    <w:rsid w:val="00AF0300"/>
    <w:rsid w:val="00AF2030"/>
    <w:rsid w:val="00AF2B45"/>
    <w:rsid w:val="00AF3653"/>
    <w:rsid w:val="00AF4558"/>
    <w:rsid w:val="00B004B5"/>
    <w:rsid w:val="00B01970"/>
    <w:rsid w:val="00B01D67"/>
    <w:rsid w:val="00B05630"/>
    <w:rsid w:val="00B06D82"/>
    <w:rsid w:val="00B10021"/>
    <w:rsid w:val="00B11F80"/>
    <w:rsid w:val="00B162BB"/>
    <w:rsid w:val="00B16903"/>
    <w:rsid w:val="00B20147"/>
    <w:rsid w:val="00B20BA7"/>
    <w:rsid w:val="00B21D92"/>
    <w:rsid w:val="00B2357F"/>
    <w:rsid w:val="00B249B8"/>
    <w:rsid w:val="00B24D87"/>
    <w:rsid w:val="00B260C8"/>
    <w:rsid w:val="00B27D95"/>
    <w:rsid w:val="00B30CC9"/>
    <w:rsid w:val="00B31E8A"/>
    <w:rsid w:val="00B335CE"/>
    <w:rsid w:val="00B36CFC"/>
    <w:rsid w:val="00B43677"/>
    <w:rsid w:val="00B464FB"/>
    <w:rsid w:val="00B47897"/>
    <w:rsid w:val="00B47D8C"/>
    <w:rsid w:val="00B51CD8"/>
    <w:rsid w:val="00B630F8"/>
    <w:rsid w:val="00B63219"/>
    <w:rsid w:val="00B66B36"/>
    <w:rsid w:val="00B66E28"/>
    <w:rsid w:val="00B7580A"/>
    <w:rsid w:val="00B768A5"/>
    <w:rsid w:val="00B80137"/>
    <w:rsid w:val="00B80B36"/>
    <w:rsid w:val="00B83170"/>
    <w:rsid w:val="00B85893"/>
    <w:rsid w:val="00B8773F"/>
    <w:rsid w:val="00B900C5"/>
    <w:rsid w:val="00B90ABD"/>
    <w:rsid w:val="00B97EDE"/>
    <w:rsid w:val="00BA33B2"/>
    <w:rsid w:val="00BA4AE0"/>
    <w:rsid w:val="00BB1E96"/>
    <w:rsid w:val="00BB319C"/>
    <w:rsid w:val="00BB623D"/>
    <w:rsid w:val="00BB7AF3"/>
    <w:rsid w:val="00BC0E71"/>
    <w:rsid w:val="00BC2BF2"/>
    <w:rsid w:val="00BC5C8B"/>
    <w:rsid w:val="00BC66BB"/>
    <w:rsid w:val="00BE0604"/>
    <w:rsid w:val="00BE1423"/>
    <w:rsid w:val="00BE7C41"/>
    <w:rsid w:val="00C01D0E"/>
    <w:rsid w:val="00C03419"/>
    <w:rsid w:val="00C0342B"/>
    <w:rsid w:val="00C050A7"/>
    <w:rsid w:val="00C075BF"/>
    <w:rsid w:val="00C12D44"/>
    <w:rsid w:val="00C16CF4"/>
    <w:rsid w:val="00C20365"/>
    <w:rsid w:val="00C217C9"/>
    <w:rsid w:val="00C21CF3"/>
    <w:rsid w:val="00C238A1"/>
    <w:rsid w:val="00C334FA"/>
    <w:rsid w:val="00C3385C"/>
    <w:rsid w:val="00C34FAE"/>
    <w:rsid w:val="00C35B48"/>
    <w:rsid w:val="00C3632B"/>
    <w:rsid w:val="00C374B3"/>
    <w:rsid w:val="00C37ABB"/>
    <w:rsid w:val="00C37DF8"/>
    <w:rsid w:val="00C438FC"/>
    <w:rsid w:val="00C455C1"/>
    <w:rsid w:val="00C4621E"/>
    <w:rsid w:val="00C47A26"/>
    <w:rsid w:val="00C56FC0"/>
    <w:rsid w:val="00C61B0F"/>
    <w:rsid w:val="00C658BB"/>
    <w:rsid w:val="00C7086A"/>
    <w:rsid w:val="00C77954"/>
    <w:rsid w:val="00C77DBD"/>
    <w:rsid w:val="00C84B7D"/>
    <w:rsid w:val="00C8756C"/>
    <w:rsid w:val="00C90FF1"/>
    <w:rsid w:val="00C94F6C"/>
    <w:rsid w:val="00CA086A"/>
    <w:rsid w:val="00CA0E7A"/>
    <w:rsid w:val="00CA10AF"/>
    <w:rsid w:val="00CA3381"/>
    <w:rsid w:val="00CA4A39"/>
    <w:rsid w:val="00CA7FF6"/>
    <w:rsid w:val="00CB12FD"/>
    <w:rsid w:val="00CB2256"/>
    <w:rsid w:val="00CB3F2D"/>
    <w:rsid w:val="00CC012B"/>
    <w:rsid w:val="00CC1447"/>
    <w:rsid w:val="00CC1D1E"/>
    <w:rsid w:val="00CC3BF0"/>
    <w:rsid w:val="00CC487A"/>
    <w:rsid w:val="00CC69DC"/>
    <w:rsid w:val="00CC75E4"/>
    <w:rsid w:val="00CD208F"/>
    <w:rsid w:val="00CD2C53"/>
    <w:rsid w:val="00CD56D8"/>
    <w:rsid w:val="00CD77E4"/>
    <w:rsid w:val="00CE0EDC"/>
    <w:rsid w:val="00CE25A7"/>
    <w:rsid w:val="00CE3889"/>
    <w:rsid w:val="00CE4F63"/>
    <w:rsid w:val="00CF073F"/>
    <w:rsid w:val="00CF79E9"/>
    <w:rsid w:val="00D01C15"/>
    <w:rsid w:val="00D04A57"/>
    <w:rsid w:val="00D07E7A"/>
    <w:rsid w:val="00D11114"/>
    <w:rsid w:val="00D15C3C"/>
    <w:rsid w:val="00D20264"/>
    <w:rsid w:val="00D32CE6"/>
    <w:rsid w:val="00D340F9"/>
    <w:rsid w:val="00D3582E"/>
    <w:rsid w:val="00D41D8A"/>
    <w:rsid w:val="00D4283E"/>
    <w:rsid w:val="00D43872"/>
    <w:rsid w:val="00D46547"/>
    <w:rsid w:val="00D530EA"/>
    <w:rsid w:val="00D53884"/>
    <w:rsid w:val="00D543A4"/>
    <w:rsid w:val="00D545CC"/>
    <w:rsid w:val="00D6114D"/>
    <w:rsid w:val="00D616F6"/>
    <w:rsid w:val="00D61CD6"/>
    <w:rsid w:val="00D63343"/>
    <w:rsid w:val="00D66648"/>
    <w:rsid w:val="00D66C1F"/>
    <w:rsid w:val="00D70D94"/>
    <w:rsid w:val="00D72372"/>
    <w:rsid w:val="00D747EA"/>
    <w:rsid w:val="00D74AE9"/>
    <w:rsid w:val="00D833DA"/>
    <w:rsid w:val="00D84FB3"/>
    <w:rsid w:val="00D93B32"/>
    <w:rsid w:val="00D94EDA"/>
    <w:rsid w:val="00D950EA"/>
    <w:rsid w:val="00D9547B"/>
    <w:rsid w:val="00D96BA8"/>
    <w:rsid w:val="00D97673"/>
    <w:rsid w:val="00D97B63"/>
    <w:rsid w:val="00DA1360"/>
    <w:rsid w:val="00DA475F"/>
    <w:rsid w:val="00DA6103"/>
    <w:rsid w:val="00DB06FC"/>
    <w:rsid w:val="00DB4812"/>
    <w:rsid w:val="00DC0F26"/>
    <w:rsid w:val="00DC116B"/>
    <w:rsid w:val="00DC535F"/>
    <w:rsid w:val="00DC6C29"/>
    <w:rsid w:val="00DC752F"/>
    <w:rsid w:val="00DD1C1A"/>
    <w:rsid w:val="00DD26B5"/>
    <w:rsid w:val="00DD2F22"/>
    <w:rsid w:val="00DD42D1"/>
    <w:rsid w:val="00DD449E"/>
    <w:rsid w:val="00DE5FD6"/>
    <w:rsid w:val="00DF0F65"/>
    <w:rsid w:val="00DF1177"/>
    <w:rsid w:val="00DF3DC4"/>
    <w:rsid w:val="00DF3FD7"/>
    <w:rsid w:val="00DF515B"/>
    <w:rsid w:val="00DF767F"/>
    <w:rsid w:val="00E002B9"/>
    <w:rsid w:val="00E06D45"/>
    <w:rsid w:val="00E11B45"/>
    <w:rsid w:val="00E129E0"/>
    <w:rsid w:val="00E13361"/>
    <w:rsid w:val="00E22F4E"/>
    <w:rsid w:val="00E23DE2"/>
    <w:rsid w:val="00E24A94"/>
    <w:rsid w:val="00E2676A"/>
    <w:rsid w:val="00E273F5"/>
    <w:rsid w:val="00E35EFF"/>
    <w:rsid w:val="00E37BEC"/>
    <w:rsid w:val="00E43BB8"/>
    <w:rsid w:val="00E447EE"/>
    <w:rsid w:val="00E45079"/>
    <w:rsid w:val="00E46611"/>
    <w:rsid w:val="00E55652"/>
    <w:rsid w:val="00E5572A"/>
    <w:rsid w:val="00E568FC"/>
    <w:rsid w:val="00E569DF"/>
    <w:rsid w:val="00E57882"/>
    <w:rsid w:val="00E6076A"/>
    <w:rsid w:val="00E72530"/>
    <w:rsid w:val="00E75FFA"/>
    <w:rsid w:val="00E81523"/>
    <w:rsid w:val="00E82F21"/>
    <w:rsid w:val="00E901F4"/>
    <w:rsid w:val="00E929FA"/>
    <w:rsid w:val="00E9475B"/>
    <w:rsid w:val="00EA1380"/>
    <w:rsid w:val="00EA1A8D"/>
    <w:rsid w:val="00EA3ABA"/>
    <w:rsid w:val="00EA4D99"/>
    <w:rsid w:val="00EB492A"/>
    <w:rsid w:val="00EB782C"/>
    <w:rsid w:val="00EC023F"/>
    <w:rsid w:val="00EC0795"/>
    <w:rsid w:val="00EC28CD"/>
    <w:rsid w:val="00EC732D"/>
    <w:rsid w:val="00EC751C"/>
    <w:rsid w:val="00ED0C27"/>
    <w:rsid w:val="00ED4CAF"/>
    <w:rsid w:val="00ED540F"/>
    <w:rsid w:val="00ED6C4D"/>
    <w:rsid w:val="00ED6C86"/>
    <w:rsid w:val="00EE1061"/>
    <w:rsid w:val="00EE25CA"/>
    <w:rsid w:val="00EE3E03"/>
    <w:rsid w:val="00EE4248"/>
    <w:rsid w:val="00EF2ABA"/>
    <w:rsid w:val="00EF3282"/>
    <w:rsid w:val="00EF6590"/>
    <w:rsid w:val="00F008C7"/>
    <w:rsid w:val="00F0300E"/>
    <w:rsid w:val="00F0324A"/>
    <w:rsid w:val="00F06C83"/>
    <w:rsid w:val="00F07743"/>
    <w:rsid w:val="00F10C92"/>
    <w:rsid w:val="00F11E78"/>
    <w:rsid w:val="00F154D6"/>
    <w:rsid w:val="00F2173A"/>
    <w:rsid w:val="00F231B1"/>
    <w:rsid w:val="00F2442E"/>
    <w:rsid w:val="00F2779A"/>
    <w:rsid w:val="00F3164A"/>
    <w:rsid w:val="00F342BE"/>
    <w:rsid w:val="00F36F6A"/>
    <w:rsid w:val="00F37976"/>
    <w:rsid w:val="00F43447"/>
    <w:rsid w:val="00F43632"/>
    <w:rsid w:val="00F4418A"/>
    <w:rsid w:val="00F4582F"/>
    <w:rsid w:val="00F4596A"/>
    <w:rsid w:val="00F46369"/>
    <w:rsid w:val="00F46D71"/>
    <w:rsid w:val="00F519B9"/>
    <w:rsid w:val="00F52A83"/>
    <w:rsid w:val="00F540F6"/>
    <w:rsid w:val="00F6034F"/>
    <w:rsid w:val="00F63477"/>
    <w:rsid w:val="00F70300"/>
    <w:rsid w:val="00F75C22"/>
    <w:rsid w:val="00F76FEB"/>
    <w:rsid w:val="00F80A31"/>
    <w:rsid w:val="00F82F51"/>
    <w:rsid w:val="00F955EF"/>
    <w:rsid w:val="00F96340"/>
    <w:rsid w:val="00F967CF"/>
    <w:rsid w:val="00FA0353"/>
    <w:rsid w:val="00FA3E38"/>
    <w:rsid w:val="00FA5573"/>
    <w:rsid w:val="00FA60DF"/>
    <w:rsid w:val="00FA6761"/>
    <w:rsid w:val="00FA7FA3"/>
    <w:rsid w:val="00FB03FB"/>
    <w:rsid w:val="00FB0FC3"/>
    <w:rsid w:val="00FB42C2"/>
    <w:rsid w:val="00FB44E4"/>
    <w:rsid w:val="00FB5060"/>
    <w:rsid w:val="00FC05D3"/>
    <w:rsid w:val="00FC06BB"/>
    <w:rsid w:val="00FC3E13"/>
    <w:rsid w:val="00FD6E79"/>
    <w:rsid w:val="00FE0C4F"/>
    <w:rsid w:val="00FE48CF"/>
    <w:rsid w:val="00FE4CFB"/>
    <w:rsid w:val="00FE567C"/>
    <w:rsid w:val="00FE5858"/>
    <w:rsid w:val="00FE698E"/>
    <w:rsid w:val="00FF5308"/>
    <w:rsid w:val="00FF6D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593" style="mso-position-vertical-relative:line" fill="f" fillcolor="white" stroke="f">
      <v:fill color="white" on="f"/>
      <v:stroke on="f"/>
    </o:shapedefaults>
    <o:shapelayout v:ext="edit">
      <o:idmap v:ext="edit" data="1"/>
    </o:shapelayout>
  </w:shapeDefaults>
  <w:doNotEmbedSmartTags/>
  <w:decimalSymbol w:val=","/>
  <w:listSeparator w:val=";"/>
  <w15:chartTrackingRefBased/>
  <w15:docId w15:val="{93B7FF10-3C6C-49D4-9D0E-F91C6BC1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lang w:val="ca-ES" w:eastAsia="zh-CN"/>
    </w:rPr>
  </w:style>
  <w:style w:type="paragraph" w:styleId="Ttulo1">
    <w:name w:val="heading 1"/>
    <w:basedOn w:val="Normal"/>
    <w:next w:val="Normal"/>
    <w:qFormat/>
    <w:pPr>
      <w:keepNext/>
      <w:numPr>
        <w:numId w:val="1"/>
      </w:numPr>
      <w:outlineLvl w:val="0"/>
    </w:pPr>
    <w:rPr>
      <w:rFonts w:ascii="Arial" w:hAnsi="Arial" w:cs="Arial"/>
      <w:b/>
      <w:sz w:val="24"/>
    </w:rPr>
  </w:style>
  <w:style w:type="paragraph" w:styleId="Ttulo2">
    <w:name w:val="heading 2"/>
    <w:basedOn w:val="Normal"/>
    <w:next w:val="Normal"/>
    <w:qFormat/>
    <w:pPr>
      <w:keepNext/>
      <w:numPr>
        <w:ilvl w:val="1"/>
        <w:numId w:val="1"/>
      </w:numPr>
      <w:spacing w:line="360" w:lineRule="auto"/>
      <w:outlineLvl w:val="1"/>
    </w:pPr>
    <w:rPr>
      <w:rFonts w:ascii="Arial" w:hAnsi="Arial" w:cs="Arial"/>
      <w:b/>
      <w:bCs/>
      <w:sz w:val="28"/>
    </w:rPr>
  </w:style>
  <w:style w:type="paragraph" w:styleId="Ttulo3">
    <w:name w:val="heading 3"/>
    <w:basedOn w:val="Encapalament"/>
    <w:next w:val="Textoindependiente"/>
    <w:qFormat/>
    <w:pPr>
      <w:numPr>
        <w:ilvl w:val="2"/>
        <w:numId w:val="1"/>
      </w:numP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Arial" w:hAnsi="Arial" w:cs="Arial"/>
      <w:u w:val="none"/>
    </w:rPr>
  </w:style>
  <w:style w:type="character" w:customStyle="1" w:styleId="WW8Num1z3">
    <w:name w:val="WW8Num1z3"/>
    <w:rPr>
      <w:rFonts w:ascii="Symbol" w:hAnsi="Symbol" w:cs="OpenSymbol"/>
    </w:rPr>
  </w:style>
  <w:style w:type="character" w:customStyle="1" w:styleId="WW8Num2z0">
    <w:name w:val="WW8Num2z0"/>
    <w:rPr>
      <w:rFonts w:ascii="OpenSymbol" w:hAnsi="OpenSymbol" w:cs="OpenSymbol"/>
    </w:rPr>
  </w:style>
  <w:style w:type="character" w:customStyle="1" w:styleId="WW8Num2z1">
    <w:name w:val="WW8Num2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uentedeprrafopredeter3">
    <w:name w:val="Fuente de párrafo predeter.3"/>
  </w:style>
  <w:style w:type="character" w:customStyle="1" w:styleId="WW8Num3z0">
    <w:name w:val="WW8Num3z0"/>
    <w:rPr>
      <w:rFonts w:ascii="Symbol" w:hAnsi="Symbol" w:cs="Symbol"/>
      <w:sz w:val="20"/>
      <w:szCs w:val="24"/>
    </w:rPr>
  </w:style>
  <w:style w:type="character" w:customStyle="1" w:styleId="WW-Absatz-Standardschriftart1111">
    <w:name w:val="WW-Absatz-Standardschriftart1111"/>
  </w:style>
  <w:style w:type="character" w:customStyle="1" w:styleId="WW8Num4z0">
    <w:name w:val="WW8Num4z0"/>
    <w:rPr>
      <w:rFonts w:ascii="OpenSymbol" w:hAnsi="OpenSymbol" w:cs="OpenSymbol"/>
    </w:rPr>
  </w:style>
  <w:style w:type="character" w:customStyle="1" w:styleId="WW8Num5z0">
    <w:name w:val="WW8Num5z0"/>
    <w:rPr>
      <w:rFonts w:ascii="OpenSymbol" w:hAnsi="OpenSymbol" w:cs="OpenSymbol"/>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Fuentedeprrafopredeter2">
    <w:name w:val="Fuente de párrafo predeter.2"/>
  </w:style>
  <w:style w:type="character" w:customStyle="1" w:styleId="WW8Num6z0">
    <w:name w:val="WW8Num6z0"/>
    <w:rPr>
      <w:rFonts w:ascii="OpenSymbol" w:hAnsi="OpenSymbol" w:cs="OpenSymbol"/>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7z0">
    <w:name w:val="WW8Num7z0"/>
    <w:rPr>
      <w:rFonts w:ascii="Arial" w:hAnsi="Arial" w:cs="Arial"/>
    </w:rPr>
  </w:style>
  <w:style w:type="character" w:customStyle="1" w:styleId="WW8Num8z0">
    <w:name w:val="WW8Num8z0"/>
    <w:rPr>
      <w:rFonts w:ascii="Symbol" w:hAnsi="Symbol" w:cs="OpenSymbol"/>
    </w:rPr>
  </w:style>
  <w:style w:type="character" w:customStyle="1" w:styleId="WW8Num9z0">
    <w:name w:val="WW8Num9z0"/>
    <w:rPr>
      <w:rFonts w:ascii="Wingdings" w:hAnsi="Wingdings" w:cs="Wingdings"/>
    </w:rPr>
  </w:style>
  <w:style w:type="character" w:customStyle="1" w:styleId="WW-Absatz-Standardschriftart111111111111111111">
    <w:name w:val="WW-Absatz-Standardschriftart111111111111111111"/>
  </w:style>
  <w:style w:type="character" w:customStyle="1" w:styleId="WW8Num7z1">
    <w:name w:val="WW8Num7z1"/>
    <w:rPr>
      <w:rFonts w:ascii="OpenSymbol" w:hAnsi="OpenSymbol" w:cs="OpenSymbol"/>
    </w:rPr>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rPr>
      <w:rFonts w:ascii="Symbol" w:hAnsi="Symbol" w:cs="Symbol"/>
      <w:sz w:val="20"/>
    </w:rPr>
  </w:style>
  <w:style w:type="character" w:customStyle="1" w:styleId="WW8Num14z1">
    <w:name w:val="WW8Num14z1"/>
    <w:rPr>
      <w:rFonts w:ascii="Courier New" w:hAnsi="Courier New" w:cs="Courier New"/>
      <w:sz w:val="20"/>
    </w:rPr>
  </w:style>
  <w:style w:type="character" w:customStyle="1" w:styleId="WW8Num14z2">
    <w:name w:val="WW8Num14z2"/>
    <w:rPr>
      <w:rFonts w:ascii="Wingdings" w:hAnsi="Wingdings" w:cs="Wingdings"/>
      <w:sz w:val="20"/>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St1z1">
    <w:name w:val="WW8NumSt1z1"/>
    <w:rPr>
      <w:rFonts w:ascii="Courier New" w:hAnsi="Courier New" w:cs="Courier New"/>
    </w:rPr>
  </w:style>
  <w:style w:type="character" w:customStyle="1" w:styleId="WW8NumSt1z2">
    <w:name w:val="WW8NumSt1z2"/>
    <w:rPr>
      <w:rFonts w:ascii="Wingdings" w:hAnsi="Wingdings" w:cs="Wingdings"/>
    </w:rPr>
  </w:style>
  <w:style w:type="character" w:customStyle="1" w:styleId="WW8NumSt1z3">
    <w:name w:val="WW8NumSt1z3"/>
    <w:rPr>
      <w:rFonts w:ascii="Symbol" w:hAnsi="Symbol" w:cs="Symbol"/>
    </w:rPr>
  </w:style>
  <w:style w:type="character" w:customStyle="1" w:styleId="Fuentedeprrafopredeter1">
    <w:name w:val="Fuente de párrafo predeter.1"/>
  </w:style>
  <w:style w:type="character" w:customStyle="1" w:styleId="Smbolsdenumeraci">
    <w:name w:val="Símbols de numeració"/>
    <w:rPr>
      <w:rFonts w:ascii="Arial" w:hAnsi="Arial" w:cs="Arial"/>
      <w:u w:val="none"/>
    </w:rPr>
  </w:style>
  <w:style w:type="character" w:customStyle="1" w:styleId="Smbolsdepic">
    <w:name w:val="Símbols de pic"/>
    <w:rPr>
      <w:rFonts w:ascii="OpenSymbol" w:eastAsia="OpenSymbol" w:hAnsi="OpenSymbol" w:cs="OpenSymbol"/>
      <w:sz w:val="20"/>
      <w:szCs w:val="20"/>
    </w:rPr>
  </w:style>
  <w:style w:type="character" w:styleId="Textoennegrita">
    <w:name w:val="Strong"/>
    <w:qFormat/>
    <w:rPr>
      <w:b/>
      <w:bCs/>
    </w:rPr>
  </w:style>
  <w:style w:type="character" w:customStyle="1" w:styleId="Pics">
    <w:name w:val="Pics"/>
    <w:rPr>
      <w:rFonts w:ascii="OpenSymbol" w:eastAsia="OpenSymbol" w:hAnsi="OpenSymbol" w:cs="OpenSymbol"/>
    </w:rPr>
  </w:style>
  <w:style w:type="paragraph" w:customStyle="1" w:styleId="Encapalament">
    <w:name w:val="Encapçalament"/>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sz w:val="24"/>
      <w:szCs w:val="24"/>
    </w:rPr>
  </w:style>
  <w:style w:type="paragraph" w:customStyle="1" w:styleId="ndex">
    <w:name w:val="Índex"/>
    <w:basedOn w:val="Normal"/>
    <w:pPr>
      <w:suppressLineNumbers/>
    </w:pPr>
  </w:style>
  <w:style w:type="paragraph" w:customStyle="1" w:styleId="Epgrafe2">
    <w:name w:val="Epígrafe2"/>
    <w:basedOn w:val="Normal"/>
    <w:pPr>
      <w:suppressLineNumbers/>
      <w:spacing w:before="120" w:after="120"/>
    </w:pPr>
    <w:rPr>
      <w:rFonts w:cs="Lohit Hindi"/>
      <w:i/>
      <w:iCs/>
      <w:sz w:val="24"/>
      <w:szCs w:val="24"/>
    </w:rPr>
  </w:style>
  <w:style w:type="paragraph" w:customStyle="1" w:styleId="Epgrafe1">
    <w:name w:val="Epígrafe1"/>
    <w:basedOn w:val="Normal"/>
    <w:pPr>
      <w:suppressLineNumbers/>
      <w:spacing w:before="120" w:after="120"/>
    </w:pPr>
    <w:rPr>
      <w:i/>
      <w:iCs/>
      <w:sz w:val="24"/>
      <w:szCs w:val="24"/>
    </w:rPr>
  </w:style>
  <w:style w:type="paragraph" w:customStyle="1" w:styleId="TxBrp0">
    <w:name w:val="TxBr_p0"/>
    <w:basedOn w:val="Normal"/>
    <w:pPr>
      <w:widowControl w:val="0"/>
      <w:tabs>
        <w:tab w:val="left" w:pos="204"/>
      </w:tabs>
      <w:spacing w:line="240" w:lineRule="atLeast"/>
    </w:pPr>
    <w:rPr>
      <w:sz w:val="24"/>
    </w:rPr>
  </w:style>
  <w:style w:type="paragraph" w:styleId="Prrafodelista">
    <w:name w:val="List Paragraph"/>
    <w:basedOn w:val="Normal"/>
    <w:qFormat/>
    <w:pPr>
      <w:ind w:left="708"/>
    </w:pPr>
  </w:style>
  <w:style w:type="paragraph" w:styleId="NormalWeb">
    <w:name w:val="Normal (Web)"/>
    <w:basedOn w:val="Normal"/>
    <w:pPr>
      <w:spacing w:before="280" w:after="280"/>
      <w:jc w:val="left"/>
    </w:pPr>
    <w:rPr>
      <w:sz w:val="24"/>
      <w:szCs w:val="24"/>
      <w:lang w:val="es-ES"/>
    </w:rPr>
  </w:style>
  <w:style w:type="paragraph" w:customStyle="1" w:styleId="Sangra3detindependiente1">
    <w:name w:val="Sangría 3 de t. independiente1"/>
    <w:basedOn w:val="Normal"/>
    <w:pPr>
      <w:spacing w:line="360" w:lineRule="auto"/>
      <w:ind w:left="360"/>
    </w:pPr>
    <w:rPr>
      <w:rFonts w:ascii="Arial" w:hAnsi="Arial" w:cs="Arial"/>
      <w:b/>
      <w:bCs/>
      <w:sz w:val="28"/>
    </w:rPr>
  </w:style>
  <w:style w:type="paragraph" w:customStyle="1" w:styleId="Textoindependiente21">
    <w:name w:val="Texto independiente 21"/>
    <w:basedOn w:val="Normal"/>
    <w:pPr>
      <w:spacing w:line="360" w:lineRule="auto"/>
    </w:pPr>
    <w:rPr>
      <w:rFonts w:ascii="Arial" w:hAnsi="Arial" w:cs="Arial"/>
      <w:b/>
      <w:bCs/>
      <w:sz w:val="28"/>
    </w:rPr>
  </w:style>
  <w:style w:type="paragraph" w:customStyle="1" w:styleId="Contingutdelataula">
    <w:name w:val="Contingut de la taula"/>
    <w:basedOn w:val="Normal"/>
    <w:pPr>
      <w:suppressLineNumbers/>
    </w:pPr>
  </w:style>
  <w:style w:type="paragraph" w:customStyle="1" w:styleId="Encapalamentdelataula">
    <w:name w:val="Encapçalament de la taula"/>
    <w:basedOn w:val="Contingutdelataula"/>
    <w:pPr>
      <w:jc w:val="center"/>
    </w:pPr>
    <w:rPr>
      <w:b/>
      <w:bCs/>
    </w:rPr>
  </w:style>
  <w:style w:type="table" w:styleId="Tablaconcuadrcula">
    <w:name w:val="Table Grid"/>
    <w:basedOn w:val="Tablanormal"/>
    <w:uiPriority w:val="59"/>
    <w:rsid w:val="00FB0FC3"/>
    <w:pPr>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772B8B"/>
    <w:rPr>
      <w:color w:val="0000FF"/>
      <w:u w:val="single"/>
    </w:rPr>
  </w:style>
  <w:style w:type="paragraph" w:styleId="HTMLconformatoprevio">
    <w:name w:val="HTML Preformatted"/>
    <w:basedOn w:val="Normal"/>
    <w:rsid w:val="009B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color w:val="000000"/>
      <w:lang w:val="es-ES" w:eastAsia="es-ES"/>
    </w:rPr>
  </w:style>
  <w:style w:type="paragraph" w:styleId="Encabezado">
    <w:name w:val="header"/>
    <w:aliases w:val="Texto tabla"/>
    <w:basedOn w:val="Normal"/>
    <w:link w:val="EncabezadoCar"/>
    <w:rsid w:val="00DC535F"/>
    <w:pPr>
      <w:tabs>
        <w:tab w:val="center" w:pos="4252"/>
        <w:tab w:val="right" w:pos="8504"/>
      </w:tabs>
    </w:pPr>
  </w:style>
  <w:style w:type="paragraph" w:styleId="Piedepgina">
    <w:name w:val="footer"/>
    <w:basedOn w:val="Normal"/>
    <w:link w:val="PiedepginaCar"/>
    <w:uiPriority w:val="99"/>
    <w:rsid w:val="00DC535F"/>
    <w:pPr>
      <w:tabs>
        <w:tab w:val="center" w:pos="4252"/>
        <w:tab w:val="right" w:pos="8504"/>
      </w:tabs>
    </w:pPr>
  </w:style>
  <w:style w:type="character" w:styleId="Nmerodepgina">
    <w:name w:val="page number"/>
    <w:basedOn w:val="Fuentedeprrafopredeter"/>
    <w:rsid w:val="00DC535F"/>
  </w:style>
  <w:style w:type="paragraph" w:styleId="Lista3">
    <w:name w:val="List 3"/>
    <w:basedOn w:val="Normal"/>
    <w:rsid w:val="003260E8"/>
    <w:pPr>
      <w:ind w:left="849" w:hanging="283"/>
    </w:pPr>
  </w:style>
  <w:style w:type="character" w:styleId="nfasis">
    <w:name w:val="Emphasis"/>
    <w:qFormat/>
    <w:rsid w:val="003260E8"/>
    <w:rPr>
      <w:i/>
      <w:iCs/>
    </w:rPr>
  </w:style>
  <w:style w:type="paragraph" w:styleId="Listaconvietas2">
    <w:name w:val="List Bullet 2"/>
    <w:basedOn w:val="Normal"/>
    <w:rsid w:val="003260E8"/>
    <w:pPr>
      <w:numPr>
        <w:numId w:val="11"/>
      </w:numPr>
      <w:suppressAutoHyphens w:val="0"/>
      <w:spacing w:after="200"/>
      <w:contextualSpacing/>
      <w:jc w:val="left"/>
    </w:pPr>
    <w:rPr>
      <w:rFonts w:ascii="Cambria" w:eastAsia="Cambria" w:hAnsi="Cambria"/>
      <w:sz w:val="24"/>
      <w:szCs w:val="24"/>
      <w:lang w:eastAsia="en-US"/>
    </w:rPr>
  </w:style>
  <w:style w:type="paragraph" w:styleId="Textodeglobo">
    <w:name w:val="Balloon Text"/>
    <w:basedOn w:val="Normal"/>
    <w:link w:val="TextodegloboCar"/>
    <w:rsid w:val="004A2AC9"/>
    <w:rPr>
      <w:rFonts w:ascii="Tahoma" w:hAnsi="Tahoma"/>
      <w:sz w:val="16"/>
      <w:szCs w:val="16"/>
      <w:lang w:val="x-none"/>
    </w:rPr>
  </w:style>
  <w:style w:type="character" w:customStyle="1" w:styleId="TextodegloboCar">
    <w:name w:val="Texto de globo Car"/>
    <w:link w:val="Textodeglobo"/>
    <w:rsid w:val="004A2AC9"/>
    <w:rPr>
      <w:rFonts w:ascii="Tahoma" w:hAnsi="Tahoma" w:cs="Tahoma"/>
      <w:sz w:val="16"/>
      <w:szCs w:val="16"/>
      <w:lang w:eastAsia="zh-CN"/>
    </w:rPr>
  </w:style>
  <w:style w:type="character" w:styleId="Refdecomentario">
    <w:name w:val="annotation reference"/>
    <w:semiHidden/>
    <w:rsid w:val="000D2284"/>
    <w:rPr>
      <w:sz w:val="16"/>
      <w:szCs w:val="16"/>
    </w:rPr>
  </w:style>
  <w:style w:type="paragraph" w:styleId="Textocomentario">
    <w:name w:val="annotation text"/>
    <w:basedOn w:val="Normal"/>
    <w:semiHidden/>
    <w:rsid w:val="000D2284"/>
  </w:style>
  <w:style w:type="paragraph" w:styleId="Asuntodelcomentario">
    <w:name w:val="annotation subject"/>
    <w:basedOn w:val="Textocomentario"/>
    <w:next w:val="Textocomentario"/>
    <w:semiHidden/>
    <w:rsid w:val="000D2284"/>
    <w:rPr>
      <w:b/>
      <w:bCs/>
    </w:rPr>
  </w:style>
  <w:style w:type="table" w:customStyle="1" w:styleId="Tablaconcuadrcula1">
    <w:name w:val="Tabla con cuadrícula1"/>
    <w:basedOn w:val="Tablanormal"/>
    <w:next w:val="Tablaconcuadrcula"/>
    <w:uiPriority w:val="59"/>
    <w:rsid w:val="00552132"/>
    <w:rPr>
      <w:rFonts w:ascii="Calibri" w:eastAsia="Calibri" w:hAnsi="Calibri"/>
      <w:sz w:val="22"/>
      <w:szCs w:val="22"/>
      <w:lang w:val="ca-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aliases w:val="Texto tabla Car"/>
    <w:link w:val="Encabezado"/>
    <w:rsid w:val="00B20BA7"/>
    <w:rPr>
      <w:lang w:val="ca-ES" w:eastAsia="zh-CN"/>
    </w:rPr>
  </w:style>
  <w:style w:type="character" w:styleId="Textodelmarcadordeposicin">
    <w:name w:val="Placeholder Text"/>
    <w:basedOn w:val="Fuentedeprrafopredeter"/>
    <w:uiPriority w:val="99"/>
    <w:semiHidden/>
    <w:rsid w:val="00887BAF"/>
    <w:rPr>
      <w:color w:val="808080"/>
    </w:rPr>
  </w:style>
  <w:style w:type="character" w:customStyle="1" w:styleId="PiedepginaCar">
    <w:name w:val="Pie de página Car"/>
    <w:basedOn w:val="Fuentedeprrafopredeter"/>
    <w:link w:val="Piedepgina"/>
    <w:uiPriority w:val="99"/>
    <w:rsid w:val="00244830"/>
    <w:rPr>
      <w:lang w:val="ca-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67698">
      <w:bodyDiv w:val="1"/>
      <w:marLeft w:val="0"/>
      <w:marRight w:val="0"/>
      <w:marTop w:val="0"/>
      <w:marBottom w:val="0"/>
      <w:divBdr>
        <w:top w:val="none" w:sz="0" w:space="0" w:color="auto"/>
        <w:left w:val="none" w:sz="0" w:space="0" w:color="auto"/>
        <w:bottom w:val="none" w:sz="0" w:space="0" w:color="auto"/>
        <w:right w:val="none" w:sz="0" w:space="0" w:color="auto"/>
      </w:divBdr>
      <w:divsChild>
        <w:div w:id="1786995362">
          <w:marLeft w:val="0"/>
          <w:marRight w:val="0"/>
          <w:marTop w:val="0"/>
          <w:marBottom w:val="0"/>
          <w:divBdr>
            <w:top w:val="none" w:sz="0" w:space="0" w:color="auto"/>
            <w:left w:val="none" w:sz="0" w:space="0" w:color="auto"/>
            <w:bottom w:val="none" w:sz="0" w:space="0" w:color="auto"/>
            <w:right w:val="none" w:sz="0" w:space="0" w:color="auto"/>
          </w:divBdr>
          <w:divsChild>
            <w:div w:id="182869528">
              <w:marLeft w:val="0"/>
              <w:marRight w:val="0"/>
              <w:marTop w:val="0"/>
              <w:marBottom w:val="0"/>
              <w:divBdr>
                <w:top w:val="none" w:sz="0" w:space="0" w:color="auto"/>
                <w:left w:val="none" w:sz="0" w:space="0" w:color="auto"/>
                <w:bottom w:val="none" w:sz="0" w:space="0" w:color="auto"/>
                <w:right w:val="none" w:sz="0" w:space="0" w:color="auto"/>
              </w:divBdr>
              <w:divsChild>
                <w:div w:id="17928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7985">
      <w:bodyDiv w:val="1"/>
      <w:marLeft w:val="0"/>
      <w:marRight w:val="0"/>
      <w:marTop w:val="0"/>
      <w:marBottom w:val="0"/>
      <w:divBdr>
        <w:top w:val="none" w:sz="0" w:space="0" w:color="auto"/>
        <w:left w:val="none" w:sz="0" w:space="0" w:color="auto"/>
        <w:bottom w:val="none" w:sz="0" w:space="0" w:color="auto"/>
        <w:right w:val="none" w:sz="0" w:space="0" w:color="auto"/>
      </w:divBdr>
    </w:div>
    <w:div w:id="1095056909">
      <w:bodyDiv w:val="1"/>
      <w:marLeft w:val="0"/>
      <w:marRight w:val="0"/>
      <w:marTop w:val="0"/>
      <w:marBottom w:val="0"/>
      <w:divBdr>
        <w:top w:val="none" w:sz="0" w:space="0" w:color="auto"/>
        <w:left w:val="none" w:sz="0" w:space="0" w:color="auto"/>
        <w:bottom w:val="none" w:sz="0" w:space="0" w:color="auto"/>
        <w:right w:val="none" w:sz="0" w:space="0" w:color="auto"/>
      </w:divBdr>
    </w:div>
    <w:div w:id="1316106802">
      <w:bodyDiv w:val="1"/>
      <w:marLeft w:val="0"/>
      <w:marRight w:val="0"/>
      <w:marTop w:val="0"/>
      <w:marBottom w:val="0"/>
      <w:divBdr>
        <w:top w:val="none" w:sz="0" w:space="0" w:color="auto"/>
        <w:left w:val="none" w:sz="0" w:space="0" w:color="auto"/>
        <w:bottom w:val="none" w:sz="0" w:space="0" w:color="auto"/>
        <w:right w:val="none" w:sz="0" w:space="0" w:color="auto"/>
      </w:divBdr>
    </w:div>
    <w:div w:id="166955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onsell@pallarssobira.cat" TargetMode="External"/><Relationship Id="rId2" Type="http://schemas.openxmlformats.org/officeDocument/2006/relationships/hyperlink" Target="mailto:consell@pallarssobira.ca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ila\Documents\Plantillas%20personalizadas%20de%20Office\Declaraci&#243;%20consulta%20de%20padr&#243;.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90EA6-280E-4636-B9C8-C7D7D4E1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Declaració consulta de padró</Template>
  <TotalTime>159</TotalTime>
  <Pages>1</Pages>
  <Words>140</Words>
  <Characters>776</Characters>
  <Application>Microsoft Office Word</Application>
  <DocSecurity>0</DocSecurity>
  <Lines>6</Lines>
  <Paragraphs>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ANNEX</vt:lpstr>
      <vt:lpstr>ANNEX</vt:lpstr>
    </vt:vector>
  </TitlesOfParts>
  <Company>Departament d'Educació</Company>
  <LinksUpToDate>false</LinksUpToDate>
  <CharactersWithSpaces>915</CharactersWithSpaces>
  <SharedDoc>false</SharedDoc>
  <HLinks>
    <vt:vector size="6" baseType="variant">
      <vt:variant>
        <vt:i4>1572905</vt:i4>
      </vt:variant>
      <vt:variant>
        <vt:i4>0</vt:i4>
      </vt:variant>
      <vt:variant>
        <vt:i4>0</vt:i4>
      </vt:variant>
      <vt:variant>
        <vt:i4>5</vt:i4>
      </vt:variant>
      <vt:variant>
        <vt:lpwstr>mailto:consell@pallarssobira.cat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dc:title>
  <dc:subject/>
  <dc:creator>Gemma</dc:creator>
  <cp:keywords/>
  <cp:lastModifiedBy>Gemma Vila</cp:lastModifiedBy>
  <cp:revision>105</cp:revision>
  <cp:lastPrinted>2023-05-23T07:48:00Z</cp:lastPrinted>
  <dcterms:created xsi:type="dcterms:W3CDTF">2022-01-21T08:48:00Z</dcterms:created>
  <dcterms:modified xsi:type="dcterms:W3CDTF">2023-05-23T08:38:00Z</dcterms:modified>
</cp:coreProperties>
</file>